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D819" w14:textId="77777777" w:rsidR="000F44B3" w:rsidRPr="000F44B3" w:rsidRDefault="000F44B3" w:rsidP="000F44B3">
      <w:pPr>
        <w:pStyle w:val="Tittel"/>
        <w:jc w:val="center"/>
        <w:rPr>
          <w:b/>
          <w:sz w:val="32"/>
          <w:szCs w:val="32"/>
        </w:rPr>
      </w:pPr>
      <w:bookmarkStart w:id="0" w:name="_Hlk158022452"/>
      <w:bookmarkEnd w:id="0"/>
      <w:r w:rsidRPr="000F44B3">
        <w:rPr>
          <w:b/>
          <w:sz w:val="32"/>
          <w:szCs w:val="32"/>
        </w:rPr>
        <w:t xml:space="preserve">PÅ VEI </w:t>
      </w:r>
    </w:p>
    <w:p w14:paraId="02641CD7" w14:textId="77777777" w:rsidR="000F44B3" w:rsidRPr="000F44B3" w:rsidRDefault="000F44B3" w:rsidP="000F44B3">
      <w:pPr>
        <w:pStyle w:val="Tittel"/>
        <w:jc w:val="center"/>
        <w:rPr>
          <w:b/>
          <w:sz w:val="32"/>
          <w:szCs w:val="32"/>
        </w:rPr>
      </w:pPr>
      <w:r w:rsidRPr="000F44B3">
        <w:rPr>
          <w:b/>
          <w:sz w:val="32"/>
          <w:szCs w:val="32"/>
        </w:rPr>
        <w:t>TIL ATLANTEN UNGDOMSSKOLE</w:t>
      </w:r>
    </w:p>
    <w:p w14:paraId="6BB61867" w14:textId="64FFCF76" w:rsidR="00414E1D" w:rsidRDefault="00414E1D" w:rsidP="000F44B3">
      <w:pPr>
        <w:widowControl/>
        <w:autoSpaceDE/>
        <w:autoSpaceDN/>
        <w:spacing w:after="160" w:line="259" w:lineRule="auto"/>
        <w:jc w:val="center"/>
      </w:pPr>
    </w:p>
    <w:p w14:paraId="56C39020" w14:textId="77777777" w:rsidR="00D26478" w:rsidRDefault="00D26478" w:rsidP="000F44B3">
      <w:pPr>
        <w:widowControl/>
        <w:autoSpaceDE/>
        <w:autoSpaceDN/>
        <w:spacing w:after="160" w:line="259" w:lineRule="auto"/>
        <w:jc w:val="center"/>
      </w:pPr>
    </w:p>
    <w:p w14:paraId="00464361" w14:textId="22939C7C" w:rsidR="00D26478" w:rsidRDefault="00D26478" w:rsidP="000F44B3">
      <w:pPr>
        <w:widowControl/>
        <w:autoSpaceDE/>
        <w:autoSpaceDN/>
        <w:spacing w:after="160" w:line="259" w:lineRule="auto"/>
        <w:jc w:val="center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13E6F607" wp14:editId="1E791627">
            <wp:extent cx="2924175" cy="2924175"/>
            <wp:effectExtent l="0" t="0" r="9525" b="9525"/>
            <wp:docPr id="2" name="Bilde 2" descr="Et bilde som inneholder Menneskeansikt, person, smil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Menneskeansikt, person, smil, klær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5B731" w14:textId="77777777" w:rsidR="009A14A5" w:rsidRPr="009A14A5" w:rsidRDefault="009A14A5" w:rsidP="009A14A5"/>
    <w:p w14:paraId="60373240" w14:textId="60A69CF7" w:rsidR="009A14A5" w:rsidRPr="009A14A5" w:rsidRDefault="009A14A5" w:rsidP="009C530B">
      <w:pPr>
        <w:pStyle w:val="Tittel"/>
        <w:jc w:val="center"/>
        <w:rPr>
          <w:b/>
          <w:sz w:val="32"/>
          <w:szCs w:val="32"/>
        </w:rPr>
      </w:pPr>
      <w:r w:rsidRPr="009A14A5">
        <w:rPr>
          <w:b/>
          <w:sz w:val="32"/>
          <w:szCs w:val="32"/>
        </w:rPr>
        <w:t>HVA KAN DU FORVENTE AV UNGDOMSSKOLEN?</w:t>
      </w:r>
    </w:p>
    <w:p w14:paraId="3C7C0A97" w14:textId="77777777" w:rsidR="00336B7E" w:rsidRDefault="00336B7E" w:rsidP="009C530B">
      <w:pPr>
        <w:tabs>
          <w:tab w:val="left" w:pos="3860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36B7E" w:rsidRPr="006355A8" w14:paraId="1FDA321C" w14:textId="77777777" w:rsidTr="00E458C8">
        <w:tc>
          <w:tcPr>
            <w:tcW w:w="5240" w:type="dxa"/>
          </w:tcPr>
          <w:p w14:paraId="2775B42A" w14:textId="77777777" w:rsidR="00336B7E" w:rsidRDefault="00336B7E" w:rsidP="00E458C8">
            <w:pPr>
              <w:adjustRightInd w:val="0"/>
              <w:rPr>
                <w:rFonts w:cs="MetaPlusBook-Roman"/>
                <w:b/>
                <w:sz w:val="22"/>
              </w:rPr>
            </w:pPr>
          </w:p>
          <w:p w14:paraId="698D783C" w14:textId="77777777" w:rsidR="00336B7E" w:rsidRPr="00B82859" w:rsidRDefault="00336B7E" w:rsidP="00E458C8">
            <w:pPr>
              <w:adjustRightInd w:val="0"/>
              <w:rPr>
                <w:rFonts w:cstheme="minorHAnsi"/>
                <w:b/>
                <w:szCs w:val="24"/>
              </w:rPr>
            </w:pPr>
            <w:r w:rsidRPr="00B82859">
              <w:rPr>
                <w:rFonts w:cstheme="minorHAnsi"/>
                <w:b/>
                <w:szCs w:val="24"/>
              </w:rPr>
              <w:t>Ungdomsskolen har følgende mål for deg:</w:t>
            </w:r>
          </w:p>
          <w:p w14:paraId="734A92D9" w14:textId="77777777" w:rsidR="00336B7E" w:rsidRPr="00B82859" w:rsidRDefault="00336B7E" w:rsidP="00E458C8">
            <w:pPr>
              <w:adjustRightInd w:val="0"/>
              <w:rPr>
                <w:rFonts w:cstheme="minorHAnsi"/>
                <w:b/>
                <w:szCs w:val="24"/>
              </w:rPr>
            </w:pPr>
          </w:p>
          <w:p w14:paraId="0EF0951B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Du skal lære mye nytt og spennende fra første skoledag</w:t>
            </w:r>
          </w:p>
          <w:p w14:paraId="3E94F377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• Du vil anstrenge deg for å nå dine mål</w:t>
            </w:r>
          </w:p>
          <w:p w14:paraId="734D0115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 xml:space="preserve">• Du skal få støtte og god hjelp i alle fag </w:t>
            </w:r>
          </w:p>
          <w:p w14:paraId="6C2F6F33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• Du skal være trygg og trives på skolen</w:t>
            </w:r>
          </w:p>
          <w:p w14:paraId="72C9D902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449707B4" w14:textId="77777777" w:rsidR="00336B7E" w:rsidRPr="00B82859" w:rsidRDefault="00336B7E" w:rsidP="00E458C8">
            <w:pPr>
              <w:adjustRightInd w:val="0"/>
              <w:rPr>
                <w:rFonts w:cstheme="minorHAnsi"/>
                <w:b/>
                <w:szCs w:val="24"/>
              </w:rPr>
            </w:pPr>
            <w:r w:rsidRPr="00B82859">
              <w:rPr>
                <w:rFonts w:cstheme="minorHAnsi"/>
                <w:b/>
                <w:szCs w:val="24"/>
              </w:rPr>
              <w:t>Vi vet litt om deg!</w:t>
            </w:r>
          </w:p>
          <w:p w14:paraId="710F6678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For at lærerne skal vite hva du trenger å lære mer om, øve på og gi deg utfordringer, vet skolen en del om deg før du starter:</w:t>
            </w:r>
          </w:p>
          <w:p w14:paraId="76DB00E0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• Ungdomsskolen har samtaler med barneskolen om alle elevene på 7. trinn før oppstart på 8. trinn.</w:t>
            </w:r>
          </w:p>
          <w:p w14:paraId="4ABD982C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6683A121" w14:textId="6CA5C3D3" w:rsidR="00336B7E" w:rsidRPr="00B82859" w:rsidRDefault="00336B7E" w:rsidP="00E458C8">
            <w:pPr>
              <w:adjustRightInd w:val="0"/>
              <w:rPr>
                <w:rFonts w:cstheme="minorHAnsi"/>
                <w:b/>
                <w:szCs w:val="24"/>
              </w:rPr>
            </w:pPr>
            <w:r w:rsidRPr="00B82859">
              <w:rPr>
                <w:rFonts w:cstheme="minorHAnsi"/>
                <w:b/>
                <w:szCs w:val="24"/>
              </w:rPr>
              <w:t>Vi gleder oss til å bli bedre kjent med deg!</w:t>
            </w:r>
          </w:p>
          <w:p w14:paraId="62C96453" w14:textId="77777777" w:rsidR="00336B7E" w:rsidRPr="006355A8" w:rsidRDefault="00336B7E" w:rsidP="00E458C8">
            <w:pPr>
              <w:adjustRightInd w:val="0"/>
              <w:rPr>
                <w:sz w:val="22"/>
              </w:rPr>
            </w:pPr>
          </w:p>
        </w:tc>
        <w:tc>
          <w:tcPr>
            <w:tcW w:w="3822" w:type="dxa"/>
          </w:tcPr>
          <w:p w14:paraId="631AAF39" w14:textId="77777777" w:rsidR="00336B7E" w:rsidRPr="006355A8" w:rsidRDefault="00336B7E" w:rsidP="00E458C8">
            <w:pPr>
              <w:adjustRightInd w:val="0"/>
              <w:rPr>
                <w:rFonts w:cs="MetaPlusBook-Roman"/>
                <w:sz w:val="22"/>
              </w:rPr>
            </w:pPr>
          </w:p>
          <w:p w14:paraId="11C10D34" w14:textId="77777777" w:rsidR="00336B7E" w:rsidRPr="00B82859" w:rsidRDefault="00336B7E" w:rsidP="00E458C8">
            <w:pPr>
              <w:adjustRightInd w:val="0"/>
              <w:rPr>
                <w:rFonts w:cstheme="minorHAnsi"/>
                <w:b/>
                <w:szCs w:val="24"/>
              </w:rPr>
            </w:pPr>
            <w:r w:rsidRPr="00B82859">
              <w:rPr>
                <w:rFonts w:cstheme="minorHAnsi"/>
                <w:b/>
                <w:szCs w:val="24"/>
              </w:rPr>
              <w:t>Alle kan bli flinkere!</w:t>
            </w:r>
          </w:p>
          <w:p w14:paraId="36244228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 xml:space="preserve">Ungdomsskolen skal sørge for at du får utnyttet og utviklet dine evner og interesser. </w:t>
            </w:r>
          </w:p>
          <w:p w14:paraId="280AD033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41E1FBEF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Vi er forskjellige, men alle er flinke i noe. Og alle kan bli flinkere, men det betyr innsats og målrettet arbeid. Noen er svært flinke i idrett og kan mye om trening.</w:t>
            </w:r>
          </w:p>
          <w:p w14:paraId="158ADDA3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 xml:space="preserve">Det gjelder også for skolearbeidet. </w:t>
            </w:r>
          </w:p>
          <w:p w14:paraId="0B657994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Vil man bli flinkere i et fag, må det trening og arbeid til.</w:t>
            </w:r>
          </w:p>
          <w:p w14:paraId="4EF5E18E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49DAE6AB" w14:textId="77777777" w:rsidR="00336B7E" w:rsidRPr="00B82859" w:rsidRDefault="00336B7E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Øving gjør mester!</w:t>
            </w:r>
          </w:p>
          <w:p w14:paraId="6DCFFF0B" w14:textId="77777777" w:rsidR="00336B7E" w:rsidRPr="00B82859" w:rsidRDefault="00336B7E" w:rsidP="00E458C8">
            <w:pPr>
              <w:rPr>
                <w:rFonts w:cstheme="minorHAnsi"/>
                <w:szCs w:val="24"/>
              </w:rPr>
            </w:pPr>
          </w:p>
          <w:p w14:paraId="5F78296D" w14:textId="77777777" w:rsidR="00336B7E" w:rsidRPr="006355A8" w:rsidRDefault="00336B7E" w:rsidP="00E458C8">
            <w:pPr>
              <w:jc w:val="center"/>
              <w:rPr>
                <w:sz w:val="22"/>
              </w:rPr>
            </w:pPr>
          </w:p>
        </w:tc>
      </w:tr>
    </w:tbl>
    <w:p w14:paraId="445FEE5B" w14:textId="7FDD39DF" w:rsidR="00391435" w:rsidRPr="00391435" w:rsidRDefault="00391435" w:rsidP="00391435">
      <w:pPr>
        <w:pStyle w:val="Tittel"/>
        <w:rPr>
          <w:b/>
          <w:sz w:val="32"/>
          <w:szCs w:val="32"/>
        </w:rPr>
      </w:pPr>
      <w:r w:rsidRPr="00391435">
        <w:rPr>
          <w:b/>
          <w:sz w:val="32"/>
          <w:szCs w:val="32"/>
        </w:rPr>
        <w:lastRenderedPageBreak/>
        <w:t>Hvilke fag skal du ta?</w:t>
      </w:r>
    </w:p>
    <w:p w14:paraId="41C46C26" w14:textId="77777777" w:rsidR="00336B7E" w:rsidRDefault="00336B7E" w:rsidP="00391435">
      <w:pPr>
        <w:tabs>
          <w:tab w:val="left" w:pos="3860"/>
        </w:tabs>
      </w:pPr>
    </w:p>
    <w:p w14:paraId="23178A6B" w14:textId="77777777" w:rsidR="00391435" w:rsidRPr="00391435" w:rsidRDefault="00391435" w:rsidP="00391435"/>
    <w:p w14:paraId="666C965A" w14:textId="77777777" w:rsidR="00391435" w:rsidRDefault="00391435" w:rsidP="00391435"/>
    <w:tbl>
      <w:tblPr>
        <w:tblStyle w:val="Tabellrutenett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7428A7" w:rsidRPr="006355A8" w14:paraId="09523438" w14:textId="77777777" w:rsidTr="00E458C8">
        <w:trPr>
          <w:trHeight w:val="10357"/>
        </w:trPr>
        <w:tc>
          <w:tcPr>
            <w:tcW w:w="4681" w:type="dxa"/>
          </w:tcPr>
          <w:p w14:paraId="08873772" w14:textId="77777777" w:rsidR="007428A7" w:rsidRDefault="007428A7" w:rsidP="00E458C8">
            <w:pPr>
              <w:adjustRightInd w:val="0"/>
              <w:rPr>
                <w:rFonts w:cs="MetaPro-Light"/>
                <w:sz w:val="22"/>
              </w:rPr>
            </w:pPr>
          </w:p>
          <w:p w14:paraId="4666CFF4" w14:textId="77777777" w:rsidR="007428A7" w:rsidRPr="009C530B" w:rsidRDefault="007428A7" w:rsidP="00E458C8">
            <w:pPr>
              <w:adjustRightInd w:val="0"/>
              <w:rPr>
                <w:rFonts w:cstheme="minorHAnsi"/>
                <w:b/>
                <w:szCs w:val="24"/>
              </w:rPr>
            </w:pPr>
            <w:r w:rsidRPr="009C530B">
              <w:rPr>
                <w:rFonts w:cstheme="minorHAnsi"/>
                <w:b/>
                <w:szCs w:val="24"/>
              </w:rPr>
              <w:t xml:space="preserve">Det er fastsatt læreplaner for alle fag. </w:t>
            </w:r>
          </w:p>
          <w:p w14:paraId="71449EAD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  <w:r w:rsidRPr="009C530B">
              <w:rPr>
                <w:rFonts w:cstheme="minorHAnsi"/>
                <w:szCs w:val="24"/>
              </w:rPr>
              <w:t xml:space="preserve">Læreplanene inneholder kompetansemål som beskriver hva du skal kunne når går ut av 10. trinn. </w:t>
            </w:r>
          </w:p>
          <w:p w14:paraId="70884749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37239FD9" w14:textId="77777777" w:rsidR="007428A7" w:rsidRPr="009C530B" w:rsidRDefault="007428A7" w:rsidP="00E458C8">
            <w:pPr>
              <w:adjustRightInd w:val="0"/>
              <w:rPr>
                <w:rFonts w:cstheme="minorHAnsi"/>
                <w:b/>
                <w:szCs w:val="24"/>
              </w:rPr>
            </w:pPr>
            <w:r w:rsidRPr="009C530B">
              <w:rPr>
                <w:rFonts w:cstheme="minorHAnsi"/>
                <w:b/>
                <w:szCs w:val="24"/>
              </w:rPr>
              <w:t xml:space="preserve">Du fortsetter med følgende fag: </w:t>
            </w:r>
          </w:p>
          <w:p w14:paraId="6CB82A10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  <w:proofErr w:type="spellStart"/>
            <w:r w:rsidRPr="009C530B">
              <w:rPr>
                <w:rFonts w:cstheme="minorHAnsi"/>
                <w:szCs w:val="24"/>
              </w:rPr>
              <w:t>Krle</w:t>
            </w:r>
            <w:proofErr w:type="spellEnd"/>
            <w:r w:rsidRPr="009C530B">
              <w:rPr>
                <w:rFonts w:cstheme="minorHAnsi"/>
                <w:szCs w:val="24"/>
              </w:rPr>
              <w:t>, norsk, matematikk, naturfag, engelsk, samfunnsfag, kunst og håndverk, musikk, mat og helse og kroppsøving.</w:t>
            </w:r>
          </w:p>
          <w:p w14:paraId="703286AB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5D654CD3" w14:textId="77777777" w:rsidR="007428A7" w:rsidRPr="009C530B" w:rsidRDefault="007428A7" w:rsidP="00E458C8">
            <w:pPr>
              <w:adjustRightInd w:val="0"/>
              <w:rPr>
                <w:rFonts w:cstheme="minorHAnsi"/>
                <w:b/>
                <w:szCs w:val="24"/>
              </w:rPr>
            </w:pPr>
            <w:r w:rsidRPr="009C530B">
              <w:rPr>
                <w:rFonts w:cstheme="minorHAnsi"/>
                <w:b/>
                <w:szCs w:val="24"/>
              </w:rPr>
              <w:t xml:space="preserve">Lesing, regning og skriving er viktigst. </w:t>
            </w:r>
          </w:p>
          <w:p w14:paraId="12411A7D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  <w:r w:rsidRPr="009C530B">
              <w:rPr>
                <w:rFonts w:cstheme="minorHAnsi"/>
                <w:szCs w:val="24"/>
              </w:rPr>
              <w:t xml:space="preserve">Uansett hvilket </w:t>
            </w:r>
            <w:proofErr w:type="spellStart"/>
            <w:r w:rsidRPr="009C530B">
              <w:rPr>
                <w:rFonts w:cstheme="minorHAnsi"/>
                <w:szCs w:val="24"/>
              </w:rPr>
              <w:t>årstrinn</w:t>
            </w:r>
            <w:proofErr w:type="spellEnd"/>
            <w:r w:rsidRPr="009C530B">
              <w:rPr>
                <w:rFonts w:cstheme="minorHAnsi"/>
                <w:szCs w:val="24"/>
              </w:rPr>
              <w:t xml:space="preserve"> du går på, er det viktig at du blir bedre i lesing, skriving, regning og digitale ferdigheter, fordi dette er ferdigheter som danner grunnlag for alt det andre du skal lære. Det er det vi kaller grunnleggende ferdigheter.</w:t>
            </w:r>
          </w:p>
          <w:p w14:paraId="66A1ED19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6D11C10E" w14:textId="77777777" w:rsidR="007428A7" w:rsidRPr="009C530B" w:rsidRDefault="007428A7" w:rsidP="00E458C8">
            <w:pPr>
              <w:adjustRightInd w:val="0"/>
              <w:rPr>
                <w:rFonts w:cstheme="minorHAnsi"/>
                <w:b/>
                <w:bCs/>
                <w:szCs w:val="24"/>
              </w:rPr>
            </w:pPr>
            <w:r w:rsidRPr="009C530B">
              <w:rPr>
                <w:rFonts w:cstheme="minorHAnsi"/>
                <w:b/>
                <w:bCs/>
                <w:szCs w:val="24"/>
              </w:rPr>
              <w:t>Fagfornyelsen</w:t>
            </w:r>
          </w:p>
          <w:p w14:paraId="5D282248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  <w:r w:rsidRPr="009C530B">
              <w:rPr>
                <w:rFonts w:cstheme="minorHAnsi"/>
                <w:szCs w:val="24"/>
              </w:rPr>
              <w:t xml:space="preserve">Som nytt 8.trinn vil dere fortsette med den nye læreplanen for alle grunnskoleelever. Vi har fått ny læreplan fordi: </w:t>
            </w:r>
            <w:r w:rsidRPr="009C530B">
              <w:rPr>
                <w:rFonts w:cstheme="minorHAnsi"/>
                <w:color w:val="303030"/>
                <w:szCs w:val="24"/>
                <w:shd w:val="clear" w:color="auto" w:fill="FFFFFF"/>
              </w:rPr>
              <w:t>Samfunnet og arbeidslivet endrer seg med ny teknologi, ny kunnskap og nye utfordringer. Vi trenger barn og unge som reflekterer, er kritiske, utforskende og kreative.</w:t>
            </w:r>
          </w:p>
          <w:p w14:paraId="67B80915" w14:textId="77777777" w:rsidR="007428A7" w:rsidRPr="009C530B" w:rsidRDefault="007428A7" w:rsidP="00E458C8">
            <w:pPr>
              <w:rPr>
                <w:rFonts w:cstheme="minorHAnsi"/>
                <w:szCs w:val="24"/>
              </w:rPr>
            </w:pPr>
          </w:p>
          <w:p w14:paraId="1A415E2C" w14:textId="77777777" w:rsidR="007428A7" w:rsidRDefault="007428A7" w:rsidP="00E458C8">
            <w:pPr>
              <w:rPr>
                <w:sz w:val="22"/>
              </w:rPr>
            </w:pPr>
          </w:p>
          <w:p w14:paraId="58C674E8" w14:textId="77777777" w:rsidR="007428A7" w:rsidRDefault="007428A7" w:rsidP="00E458C8">
            <w:pPr>
              <w:rPr>
                <w:sz w:val="22"/>
              </w:rPr>
            </w:pPr>
          </w:p>
          <w:p w14:paraId="507FC797" w14:textId="77777777" w:rsidR="007428A7" w:rsidRPr="006355A8" w:rsidRDefault="007428A7" w:rsidP="00E458C8">
            <w:pPr>
              <w:rPr>
                <w:sz w:val="22"/>
              </w:rPr>
            </w:pPr>
          </w:p>
        </w:tc>
        <w:tc>
          <w:tcPr>
            <w:tcW w:w="4681" w:type="dxa"/>
          </w:tcPr>
          <w:p w14:paraId="5118C77E" w14:textId="77777777" w:rsidR="007428A7" w:rsidRDefault="007428A7" w:rsidP="00E458C8">
            <w:pPr>
              <w:adjustRightInd w:val="0"/>
              <w:rPr>
                <w:rFonts w:cs="MetaPlusBook-Roman"/>
                <w:sz w:val="22"/>
              </w:rPr>
            </w:pPr>
          </w:p>
          <w:p w14:paraId="3EAA0C3C" w14:textId="77777777" w:rsidR="007428A7" w:rsidRPr="009C530B" w:rsidRDefault="007428A7" w:rsidP="00E458C8">
            <w:pPr>
              <w:adjustRightInd w:val="0"/>
              <w:rPr>
                <w:rFonts w:cstheme="minorHAnsi"/>
                <w:b/>
                <w:szCs w:val="24"/>
              </w:rPr>
            </w:pPr>
            <w:r w:rsidRPr="009C530B">
              <w:rPr>
                <w:rFonts w:cstheme="minorHAnsi"/>
                <w:b/>
                <w:szCs w:val="24"/>
              </w:rPr>
              <w:t>Nye fag:</w:t>
            </w:r>
          </w:p>
          <w:p w14:paraId="1CA41D03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  <w:r w:rsidRPr="009C530B">
              <w:rPr>
                <w:rFonts w:cstheme="minorHAnsi"/>
                <w:szCs w:val="24"/>
              </w:rPr>
              <w:t xml:space="preserve">• </w:t>
            </w:r>
            <w:r w:rsidRPr="009C530B">
              <w:rPr>
                <w:rFonts w:cstheme="minorHAnsi"/>
                <w:b/>
                <w:szCs w:val="24"/>
              </w:rPr>
              <w:t>Fremmedspråk og ALF:</w:t>
            </w:r>
          </w:p>
          <w:p w14:paraId="5EF9ACF1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  <w:r w:rsidRPr="009C530B">
              <w:rPr>
                <w:rFonts w:cstheme="minorHAnsi"/>
                <w:szCs w:val="24"/>
              </w:rPr>
              <w:t>I tillegg til engelsk skal du velge et fremmedspråk</w:t>
            </w:r>
          </w:p>
          <w:p w14:paraId="2B6C83E0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  <w:r w:rsidRPr="009C530B">
              <w:rPr>
                <w:rFonts w:cstheme="minorHAnsi"/>
                <w:szCs w:val="24"/>
              </w:rPr>
              <w:t>– vanligvis tysk, fransk eller spansk.</w:t>
            </w:r>
          </w:p>
          <w:p w14:paraId="7D0BF88B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  <w:r w:rsidRPr="009C530B">
              <w:rPr>
                <w:rFonts w:cstheme="minorHAnsi"/>
                <w:szCs w:val="24"/>
              </w:rPr>
              <w:t>Alternativt kan du velge engelsk fordypning. Du har også muligheten til å velge arbeidslivsfag, som er et praktisk fag.</w:t>
            </w:r>
          </w:p>
          <w:p w14:paraId="4F4AFA56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0A72893E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  <w:r w:rsidRPr="009C530B">
              <w:rPr>
                <w:rFonts w:cstheme="minorHAnsi"/>
                <w:szCs w:val="24"/>
              </w:rPr>
              <w:t xml:space="preserve">• </w:t>
            </w:r>
            <w:r w:rsidRPr="009C530B">
              <w:rPr>
                <w:rFonts w:cstheme="minorHAnsi"/>
                <w:b/>
                <w:szCs w:val="24"/>
              </w:rPr>
              <w:t>Valgfag</w:t>
            </w:r>
          </w:p>
          <w:p w14:paraId="6707B463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  <w:r w:rsidRPr="009C530B">
              <w:rPr>
                <w:rFonts w:cstheme="minorHAnsi"/>
                <w:szCs w:val="24"/>
              </w:rPr>
              <w:t xml:space="preserve"> Valgfagene skal bidra til mer varierte arbeidsmåter i skolen.</w:t>
            </w:r>
          </w:p>
          <w:p w14:paraId="2DA021E4" w14:textId="77777777" w:rsidR="007428A7" w:rsidRPr="009C530B" w:rsidRDefault="007428A7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7340FF31" w14:textId="48B45A39" w:rsidR="007428A7" w:rsidRPr="009C530B" w:rsidRDefault="007428A7" w:rsidP="00E458C8">
            <w:pPr>
              <w:tabs>
                <w:tab w:val="left" w:pos="204"/>
              </w:tabs>
              <w:rPr>
                <w:rFonts w:cstheme="minorHAnsi"/>
                <w:szCs w:val="24"/>
              </w:rPr>
            </w:pPr>
            <w:r w:rsidRPr="009C530B">
              <w:rPr>
                <w:rFonts w:cstheme="minorHAnsi"/>
                <w:szCs w:val="24"/>
              </w:rPr>
              <w:t xml:space="preserve">Hos oss på Atlanten får du mulighet til å velge blant sju forskjellige valgfag. Valgfagene kjører vi på tvers av trinnene. Disse </w:t>
            </w:r>
            <w:r w:rsidRPr="009C530B">
              <w:rPr>
                <w:rFonts w:cstheme="minorHAnsi"/>
                <w:b/>
                <w:bCs/>
                <w:szCs w:val="24"/>
              </w:rPr>
              <w:t xml:space="preserve">fagene er </w:t>
            </w:r>
            <w:r w:rsidR="00B942B7" w:rsidRPr="009C530B">
              <w:rPr>
                <w:rFonts w:cstheme="minorHAnsi"/>
                <w:b/>
                <w:bCs/>
                <w:szCs w:val="24"/>
              </w:rPr>
              <w:t>fril</w:t>
            </w:r>
            <w:r w:rsidR="004A782B" w:rsidRPr="009C530B">
              <w:rPr>
                <w:rFonts w:cstheme="minorHAnsi"/>
                <w:b/>
                <w:bCs/>
                <w:szCs w:val="24"/>
              </w:rPr>
              <w:t>u</w:t>
            </w:r>
            <w:r w:rsidR="00B942B7" w:rsidRPr="009C530B">
              <w:rPr>
                <w:rFonts w:cstheme="minorHAnsi"/>
                <w:b/>
                <w:bCs/>
                <w:szCs w:val="24"/>
              </w:rPr>
              <w:t>ftsliv</w:t>
            </w:r>
            <w:r w:rsidRPr="009C530B">
              <w:rPr>
                <w:rFonts w:cstheme="minorHAnsi"/>
                <w:szCs w:val="24"/>
              </w:rPr>
              <w:t xml:space="preserve">, </w:t>
            </w:r>
            <w:r w:rsidRPr="009C530B">
              <w:rPr>
                <w:rFonts w:cstheme="minorHAnsi"/>
                <w:b/>
                <w:bCs/>
                <w:szCs w:val="24"/>
              </w:rPr>
              <w:t>fysisk aktivitet og helse</w:t>
            </w:r>
            <w:r w:rsidRPr="009C530B">
              <w:rPr>
                <w:rFonts w:cstheme="minorHAnsi"/>
                <w:szCs w:val="24"/>
              </w:rPr>
              <w:t xml:space="preserve">, </w:t>
            </w:r>
            <w:r w:rsidRPr="009C530B">
              <w:rPr>
                <w:rFonts w:cstheme="minorHAnsi"/>
                <w:b/>
                <w:bCs/>
                <w:szCs w:val="24"/>
              </w:rPr>
              <w:t>produksjon for scene</w:t>
            </w:r>
            <w:r w:rsidRPr="009C530B">
              <w:rPr>
                <w:rFonts w:cstheme="minorHAnsi"/>
                <w:szCs w:val="24"/>
              </w:rPr>
              <w:t xml:space="preserve">, </w:t>
            </w:r>
            <w:r w:rsidRPr="009C530B">
              <w:rPr>
                <w:rFonts w:cstheme="minorHAnsi"/>
                <w:b/>
                <w:bCs/>
                <w:szCs w:val="24"/>
              </w:rPr>
              <w:t>design og redesign</w:t>
            </w:r>
            <w:r w:rsidRPr="009C530B">
              <w:rPr>
                <w:rFonts w:cstheme="minorHAnsi"/>
                <w:szCs w:val="24"/>
              </w:rPr>
              <w:t xml:space="preserve">, </w:t>
            </w:r>
            <w:r w:rsidRPr="009C530B">
              <w:rPr>
                <w:rFonts w:cstheme="minorHAnsi"/>
                <w:b/>
                <w:bCs/>
                <w:szCs w:val="24"/>
              </w:rPr>
              <w:t>innsats for andre</w:t>
            </w:r>
            <w:r w:rsidR="00BC6FC4" w:rsidRPr="009C530B">
              <w:rPr>
                <w:rFonts w:cstheme="minorHAnsi"/>
                <w:b/>
                <w:bCs/>
                <w:szCs w:val="24"/>
              </w:rPr>
              <w:t xml:space="preserve"> (10.trinn)</w:t>
            </w:r>
            <w:r w:rsidRPr="009C530B">
              <w:rPr>
                <w:rFonts w:cstheme="minorHAnsi"/>
                <w:szCs w:val="24"/>
              </w:rPr>
              <w:t xml:space="preserve">, </w:t>
            </w:r>
            <w:r w:rsidRPr="009C530B">
              <w:rPr>
                <w:rFonts w:cstheme="minorHAnsi"/>
                <w:b/>
                <w:bCs/>
                <w:szCs w:val="24"/>
              </w:rPr>
              <w:t>programmering</w:t>
            </w:r>
            <w:r w:rsidRPr="009C530B">
              <w:rPr>
                <w:rFonts w:cstheme="minorHAnsi"/>
                <w:szCs w:val="24"/>
              </w:rPr>
              <w:t xml:space="preserve"> og </w:t>
            </w:r>
            <w:r w:rsidRPr="009C530B">
              <w:rPr>
                <w:rFonts w:cstheme="minorHAnsi"/>
                <w:b/>
                <w:bCs/>
                <w:szCs w:val="24"/>
              </w:rPr>
              <w:t xml:space="preserve">medier og </w:t>
            </w:r>
            <w:r w:rsidR="00BC6FC4" w:rsidRPr="009C530B">
              <w:rPr>
                <w:rFonts w:cstheme="minorHAnsi"/>
                <w:b/>
                <w:bCs/>
                <w:szCs w:val="24"/>
              </w:rPr>
              <w:t>kommunikasjon</w:t>
            </w:r>
            <w:r w:rsidRPr="009C530B">
              <w:rPr>
                <w:rFonts w:cstheme="minorHAnsi"/>
                <w:szCs w:val="24"/>
              </w:rPr>
              <w:t>.</w:t>
            </w:r>
          </w:p>
          <w:p w14:paraId="1F8AF310" w14:textId="77777777" w:rsidR="007428A7" w:rsidRPr="009C530B" w:rsidRDefault="007428A7" w:rsidP="00E458C8">
            <w:pPr>
              <w:tabs>
                <w:tab w:val="left" w:pos="204"/>
              </w:tabs>
              <w:rPr>
                <w:rFonts w:cstheme="minorHAnsi"/>
                <w:szCs w:val="24"/>
              </w:rPr>
            </w:pPr>
          </w:p>
          <w:p w14:paraId="309B74D2" w14:textId="77777777" w:rsidR="007428A7" w:rsidRPr="009C530B" w:rsidRDefault="007428A7" w:rsidP="00E458C8">
            <w:pPr>
              <w:tabs>
                <w:tab w:val="left" w:pos="204"/>
              </w:tabs>
              <w:rPr>
                <w:rFonts w:cstheme="minorHAnsi"/>
                <w:b/>
                <w:szCs w:val="24"/>
              </w:rPr>
            </w:pPr>
            <w:r w:rsidRPr="009C530B">
              <w:rPr>
                <w:rFonts w:cstheme="minorHAnsi"/>
                <w:szCs w:val="24"/>
              </w:rPr>
              <w:t xml:space="preserve"> Sjekk ut skolens hjemmeside: </w:t>
            </w:r>
          </w:p>
          <w:p w14:paraId="56DD651E" w14:textId="77777777" w:rsidR="007428A7" w:rsidRPr="009C530B" w:rsidRDefault="007428A7" w:rsidP="00E458C8">
            <w:pPr>
              <w:tabs>
                <w:tab w:val="left" w:pos="204"/>
              </w:tabs>
              <w:rPr>
                <w:rFonts w:cstheme="minorHAnsi"/>
                <w:szCs w:val="24"/>
              </w:rPr>
            </w:pPr>
            <w:hyperlink r:id="rId11" w:history="1">
              <w:r w:rsidRPr="009C530B">
                <w:rPr>
                  <w:rStyle w:val="Hyperkobling"/>
                  <w:rFonts w:cstheme="minorHAnsi"/>
                  <w:szCs w:val="24"/>
                </w:rPr>
                <w:t>www.atlantenungdomsskole.no</w:t>
              </w:r>
            </w:hyperlink>
          </w:p>
          <w:p w14:paraId="067D1F05" w14:textId="77777777" w:rsidR="007428A7" w:rsidRPr="009C530B" w:rsidRDefault="007428A7" w:rsidP="00E458C8">
            <w:pPr>
              <w:rPr>
                <w:rFonts w:cstheme="minorHAnsi"/>
                <w:b/>
                <w:szCs w:val="24"/>
              </w:rPr>
            </w:pPr>
          </w:p>
          <w:p w14:paraId="091BC49B" w14:textId="77777777" w:rsidR="007428A7" w:rsidRPr="006355A8" w:rsidRDefault="007428A7" w:rsidP="00E458C8">
            <w:pPr>
              <w:rPr>
                <w:sz w:val="22"/>
              </w:rPr>
            </w:pPr>
          </w:p>
        </w:tc>
      </w:tr>
    </w:tbl>
    <w:p w14:paraId="5D67D294" w14:textId="77777777" w:rsidR="00391435" w:rsidRDefault="00391435" w:rsidP="00391435"/>
    <w:p w14:paraId="73F9B1DC" w14:textId="77777777" w:rsidR="00856EE7" w:rsidRDefault="00856EE7" w:rsidP="00391435"/>
    <w:p w14:paraId="3F627B95" w14:textId="77777777" w:rsidR="00856EE7" w:rsidRDefault="00856EE7" w:rsidP="00391435"/>
    <w:p w14:paraId="6CE0123D" w14:textId="77777777" w:rsidR="00856EE7" w:rsidRDefault="00856EE7" w:rsidP="00391435"/>
    <w:p w14:paraId="10ECEC06" w14:textId="77777777" w:rsidR="00856EE7" w:rsidRDefault="00856EE7" w:rsidP="0039143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EE8" w14:paraId="76693A6B" w14:textId="77777777" w:rsidTr="00E458C8">
        <w:tc>
          <w:tcPr>
            <w:tcW w:w="4531" w:type="dxa"/>
          </w:tcPr>
          <w:p w14:paraId="25065304" w14:textId="77777777" w:rsidR="001A7EE8" w:rsidRDefault="001A7EE8" w:rsidP="00E458C8">
            <w:pPr>
              <w:adjustRightInd w:val="0"/>
              <w:rPr>
                <w:rFonts w:ascii="MetaPlusBook-Roman" w:hAnsi="MetaPlusBook-Roman" w:cs="MetaPlusBook-Roman"/>
                <w:b/>
                <w:sz w:val="19"/>
                <w:szCs w:val="19"/>
              </w:rPr>
            </w:pPr>
          </w:p>
          <w:p w14:paraId="7EAB90C6" w14:textId="77777777" w:rsidR="001A7EE8" w:rsidRPr="009C530B" w:rsidRDefault="001A7EE8" w:rsidP="00E458C8">
            <w:pPr>
              <w:adjustRightInd w:val="0"/>
              <w:rPr>
                <w:rFonts w:ascii="Calibri" w:hAnsi="Calibri" w:cs="Calibri"/>
                <w:b/>
                <w:szCs w:val="24"/>
              </w:rPr>
            </w:pPr>
            <w:r w:rsidRPr="009C530B">
              <w:rPr>
                <w:rFonts w:ascii="Calibri" w:hAnsi="Calibri" w:cs="Calibri"/>
                <w:b/>
                <w:szCs w:val="24"/>
              </w:rPr>
              <w:t>Karakterer, vurdering og eksamen</w:t>
            </w:r>
          </w:p>
          <w:p w14:paraId="16DDF158" w14:textId="77777777" w:rsidR="001A7EE8" w:rsidRPr="009C530B" w:rsidRDefault="001A7EE8" w:rsidP="00E458C8">
            <w:pPr>
              <w:adjustRightInd w:val="0"/>
              <w:rPr>
                <w:rFonts w:ascii="Calibri" w:hAnsi="Calibri" w:cs="Calibri"/>
                <w:b/>
                <w:szCs w:val="24"/>
              </w:rPr>
            </w:pPr>
          </w:p>
          <w:p w14:paraId="5B8088B8" w14:textId="77777777" w:rsidR="001A7EE8" w:rsidRPr="009C530B" w:rsidRDefault="001A7EE8" w:rsidP="00E458C8">
            <w:pPr>
              <w:adjustRightInd w:val="0"/>
              <w:rPr>
                <w:rFonts w:ascii="Calibri" w:hAnsi="Calibri" w:cs="Calibri"/>
                <w:szCs w:val="24"/>
              </w:rPr>
            </w:pPr>
            <w:r w:rsidRPr="009C530B">
              <w:rPr>
                <w:rFonts w:ascii="Calibri" w:hAnsi="Calibri" w:cs="Calibri"/>
                <w:szCs w:val="24"/>
              </w:rPr>
              <w:t>• Du får karakterer fra 1 – 6 i alle fag</w:t>
            </w:r>
          </w:p>
          <w:p w14:paraId="6D09ED2F" w14:textId="77777777" w:rsidR="001A7EE8" w:rsidRPr="009C530B" w:rsidRDefault="001A7EE8" w:rsidP="00E458C8">
            <w:pPr>
              <w:adjustRightInd w:val="0"/>
              <w:rPr>
                <w:rFonts w:ascii="Calibri" w:hAnsi="Calibri" w:cs="Calibri"/>
                <w:szCs w:val="24"/>
              </w:rPr>
            </w:pPr>
            <w:r w:rsidRPr="009C530B">
              <w:rPr>
                <w:rFonts w:ascii="Calibri" w:hAnsi="Calibri" w:cs="Calibri"/>
                <w:szCs w:val="24"/>
              </w:rPr>
              <w:t>• Du får karakter i orden og oppførsel</w:t>
            </w:r>
          </w:p>
          <w:p w14:paraId="30DD04F5" w14:textId="77777777" w:rsidR="001A7EE8" w:rsidRPr="009C530B" w:rsidRDefault="001A7EE8" w:rsidP="00E458C8">
            <w:pPr>
              <w:adjustRightInd w:val="0"/>
              <w:rPr>
                <w:rFonts w:ascii="Calibri" w:hAnsi="Calibri" w:cs="Calibri"/>
                <w:szCs w:val="24"/>
              </w:rPr>
            </w:pPr>
            <w:r w:rsidRPr="009C530B">
              <w:rPr>
                <w:rFonts w:ascii="Calibri" w:hAnsi="Calibri" w:cs="Calibri"/>
                <w:szCs w:val="24"/>
              </w:rPr>
              <w:t>• Du får halvårsvurdering to ganger i året og endelig standpunktkarakterer når du går ut av 10. trinn</w:t>
            </w:r>
          </w:p>
          <w:p w14:paraId="2A13FF9A" w14:textId="77777777" w:rsidR="001A7EE8" w:rsidRPr="009C530B" w:rsidRDefault="001A7EE8" w:rsidP="00E458C8">
            <w:pPr>
              <w:adjustRightInd w:val="0"/>
              <w:rPr>
                <w:rFonts w:ascii="Calibri" w:hAnsi="Calibri" w:cs="Calibri"/>
                <w:szCs w:val="24"/>
              </w:rPr>
            </w:pPr>
            <w:r w:rsidRPr="009C530B">
              <w:rPr>
                <w:rFonts w:ascii="Calibri" w:hAnsi="Calibri" w:cs="Calibri"/>
                <w:szCs w:val="24"/>
              </w:rPr>
              <w:t>• Du får minst en skriftlig og en muntlig eksamen på   10. trinn</w:t>
            </w:r>
          </w:p>
          <w:p w14:paraId="5C416D31" w14:textId="77777777" w:rsidR="001A7EE8" w:rsidRPr="009C530B" w:rsidRDefault="001A7EE8" w:rsidP="00E458C8">
            <w:pPr>
              <w:adjustRightInd w:val="0"/>
              <w:rPr>
                <w:rFonts w:ascii="Calibri" w:hAnsi="Calibri" w:cs="Calibri"/>
                <w:szCs w:val="24"/>
              </w:rPr>
            </w:pPr>
            <w:r w:rsidRPr="009C530B">
              <w:rPr>
                <w:rFonts w:ascii="Calibri" w:hAnsi="Calibri" w:cs="Calibri"/>
                <w:szCs w:val="24"/>
              </w:rPr>
              <w:t>• Du vurderes underveis. Lærere gir deg kontinuerlig tilbakemelding på hvordan du skal bli bedre i fagene,</w:t>
            </w:r>
          </w:p>
          <w:p w14:paraId="5506DE1F" w14:textId="77777777" w:rsidR="001A7EE8" w:rsidRPr="009C530B" w:rsidRDefault="001A7EE8" w:rsidP="00E458C8">
            <w:pPr>
              <w:adjustRightInd w:val="0"/>
              <w:rPr>
                <w:rFonts w:ascii="Calibri" w:hAnsi="Calibri" w:cs="Calibri"/>
                <w:szCs w:val="24"/>
              </w:rPr>
            </w:pPr>
            <w:r w:rsidRPr="009C530B">
              <w:rPr>
                <w:rFonts w:ascii="Calibri" w:hAnsi="Calibri" w:cs="Calibri"/>
                <w:szCs w:val="24"/>
              </w:rPr>
              <w:t>i tillegg til utviklingssamtaler og elevsamtaler minst to ganger i året.</w:t>
            </w:r>
          </w:p>
          <w:p w14:paraId="038425A1" w14:textId="77777777" w:rsidR="001A7EE8" w:rsidRPr="009C530B" w:rsidRDefault="001A7EE8" w:rsidP="00E458C8">
            <w:pPr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FA44735" w14:textId="77777777" w:rsidR="001A7EE8" w:rsidRPr="00915FE7" w:rsidRDefault="001A7EE8" w:rsidP="00E458C8">
            <w:pPr>
              <w:adjustRightInd w:val="0"/>
              <w:rPr>
                <w:rFonts w:ascii="MetaPro-Light" w:hAnsi="MetaPro-Light" w:cs="MetaPro-Light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C4CC585" w14:textId="77777777" w:rsidR="001A7EE8" w:rsidRDefault="001A7EE8" w:rsidP="00E458C8">
            <w:r>
              <w:rPr>
                <w:noProof/>
                <w:lang w:eastAsia="nb-NO"/>
              </w:rPr>
              <w:drawing>
                <wp:inline distT="0" distB="0" distL="0" distR="0" wp14:anchorId="3DF308F1" wp14:editId="2FAAD8F3">
                  <wp:extent cx="2609088" cy="3657600"/>
                  <wp:effectExtent l="0" t="0" r="1270" b="0"/>
                  <wp:docPr id="2057885912" name="Bilde 2057885912" descr="Et bilde som inneholder kontorforsyninger, håndskrift, skrivesaker, pe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885912" name="Bilde 2057885912" descr="Et bilde som inneholder kontorforsyninger, håndskrift, skrivesaker, penn&#10;&#10;Automatisk generert beskrivels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8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27688" w14:textId="77777777" w:rsidR="001A7EE8" w:rsidRDefault="001A7EE8" w:rsidP="00E458C8"/>
          <w:p w14:paraId="78C9F281" w14:textId="77777777" w:rsidR="001A7EE8" w:rsidRDefault="001A7EE8" w:rsidP="00E458C8"/>
        </w:tc>
      </w:tr>
    </w:tbl>
    <w:p w14:paraId="3C755B0C" w14:textId="77777777" w:rsidR="00856EE7" w:rsidRDefault="00856EE7" w:rsidP="00391435"/>
    <w:p w14:paraId="4AF666D6" w14:textId="77777777" w:rsidR="00171591" w:rsidRPr="009C530B" w:rsidRDefault="00171591" w:rsidP="0017159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  <w:r w:rsidRPr="009C530B">
        <w:rPr>
          <w:rFonts w:ascii="Calibri" w:hAnsi="Calibri" w:cs="Calibri"/>
          <w:b/>
          <w:bCs/>
          <w:color w:val="212121"/>
        </w:rPr>
        <w:t>Organisering:</w:t>
      </w:r>
    </w:p>
    <w:p w14:paraId="69D4027F" w14:textId="77777777" w:rsidR="00171591" w:rsidRPr="009C530B" w:rsidRDefault="00171591" w:rsidP="001715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 xml:space="preserve">Atlanten ungdomsskole har </w:t>
      </w:r>
      <w:proofErr w:type="spellStart"/>
      <w:r w:rsidRPr="009C530B">
        <w:rPr>
          <w:rFonts w:ascii="Calibri" w:hAnsi="Calibri" w:cs="Calibri"/>
          <w:color w:val="212121"/>
        </w:rPr>
        <w:t>ca</w:t>
      </w:r>
      <w:proofErr w:type="spellEnd"/>
      <w:r w:rsidRPr="009C530B">
        <w:rPr>
          <w:rFonts w:ascii="Calibri" w:hAnsi="Calibri" w:cs="Calibri"/>
          <w:color w:val="212121"/>
        </w:rPr>
        <w:t xml:space="preserve"> 350 elever og 40 ansatte. </w:t>
      </w:r>
    </w:p>
    <w:p w14:paraId="0570AB6A" w14:textId="404D409B" w:rsidR="00171591" w:rsidRPr="009C530B" w:rsidRDefault="00171591" w:rsidP="001715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 xml:space="preserve">Elevene er inndelt i </w:t>
      </w:r>
      <w:r w:rsidR="00B869C9" w:rsidRPr="009C530B">
        <w:rPr>
          <w:rFonts w:ascii="Calibri" w:hAnsi="Calibri" w:cs="Calibri"/>
          <w:color w:val="212121"/>
        </w:rPr>
        <w:t>tre</w:t>
      </w:r>
      <w:r w:rsidRPr="009C530B">
        <w:rPr>
          <w:rFonts w:ascii="Calibri" w:hAnsi="Calibri" w:cs="Calibri"/>
          <w:color w:val="212121"/>
        </w:rPr>
        <w:t xml:space="preserve"> trinn med </w:t>
      </w:r>
      <w:r w:rsidR="00B869C9" w:rsidRPr="009C530B">
        <w:rPr>
          <w:rFonts w:ascii="Calibri" w:hAnsi="Calibri" w:cs="Calibri"/>
          <w:color w:val="212121"/>
        </w:rPr>
        <w:t>fire</w:t>
      </w:r>
      <w:r w:rsidRPr="009C530B">
        <w:rPr>
          <w:rFonts w:ascii="Calibri" w:hAnsi="Calibri" w:cs="Calibri"/>
          <w:color w:val="212121"/>
        </w:rPr>
        <w:t xml:space="preserve"> klasser på hvert trinn; </w:t>
      </w:r>
      <w:proofErr w:type="spellStart"/>
      <w:proofErr w:type="gramStart"/>
      <w:r w:rsidRPr="009C530B">
        <w:rPr>
          <w:rFonts w:ascii="Calibri" w:hAnsi="Calibri" w:cs="Calibri"/>
          <w:color w:val="212121"/>
        </w:rPr>
        <w:t>a,b</w:t>
      </w:r>
      <w:proofErr w:type="gramEnd"/>
      <w:r w:rsidRPr="009C530B">
        <w:rPr>
          <w:rFonts w:ascii="Calibri" w:hAnsi="Calibri" w:cs="Calibri"/>
          <w:color w:val="212121"/>
        </w:rPr>
        <w:t>,c,d</w:t>
      </w:r>
      <w:proofErr w:type="spellEnd"/>
      <w:r w:rsidRPr="009C530B">
        <w:rPr>
          <w:rFonts w:ascii="Calibri" w:hAnsi="Calibri" w:cs="Calibri"/>
          <w:color w:val="212121"/>
        </w:rPr>
        <w:t xml:space="preserve">. </w:t>
      </w:r>
    </w:p>
    <w:p w14:paraId="4E6CBCDA" w14:textId="46517523" w:rsidR="00171591" w:rsidRPr="009C530B" w:rsidRDefault="00B869C9" w:rsidP="001715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>Tre</w:t>
      </w:r>
      <w:r w:rsidR="00171591" w:rsidRPr="009C530B">
        <w:rPr>
          <w:rFonts w:ascii="Calibri" w:hAnsi="Calibri" w:cs="Calibri"/>
          <w:color w:val="212121"/>
        </w:rPr>
        <w:t xml:space="preserve"> barneskoler sokner til AUS. Hver 8.trinnsklasse består av elever fra alle skolene.</w:t>
      </w:r>
    </w:p>
    <w:p w14:paraId="3C95CBA4" w14:textId="77777777" w:rsidR="00171591" w:rsidRPr="009C530B" w:rsidRDefault="00171591" w:rsidP="001715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 xml:space="preserve">Elevene har sine baser med sine </w:t>
      </w:r>
      <w:proofErr w:type="spellStart"/>
      <w:r w:rsidRPr="009C530B">
        <w:rPr>
          <w:rFonts w:ascii="Calibri" w:hAnsi="Calibri" w:cs="Calibri"/>
          <w:color w:val="212121"/>
        </w:rPr>
        <w:t>hjemmerom</w:t>
      </w:r>
      <w:proofErr w:type="spellEnd"/>
      <w:r w:rsidRPr="009C530B">
        <w:rPr>
          <w:rFonts w:ascii="Calibri" w:hAnsi="Calibri" w:cs="Calibri"/>
          <w:color w:val="212121"/>
        </w:rPr>
        <w:t>. Det er ikke tillatt å gå inn på andres base.</w:t>
      </w:r>
    </w:p>
    <w:p w14:paraId="59B22140" w14:textId="77777777" w:rsidR="00171591" w:rsidRPr="009C530B" w:rsidRDefault="00171591" w:rsidP="001715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 xml:space="preserve">Det er alltid to kontaktlærere </w:t>
      </w:r>
      <w:proofErr w:type="spellStart"/>
      <w:proofErr w:type="gramStart"/>
      <w:r w:rsidRPr="009C530B">
        <w:rPr>
          <w:rFonts w:ascii="Calibri" w:hAnsi="Calibri" w:cs="Calibri"/>
          <w:color w:val="212121"/>
        </w:rPr>
        <w:t>pr.klasse</w:t>
      </w:r>
      <w:proofErr w:type="spellEnd"/>
      <w:proofErr w:type="gramEnd"/>
      <w:r w:rsidRPr="009C530B">
        <w:rPr>
          <w:rFonts w:ascii="Calibri" w:hAnsi="Calibri" w:cs="Calibri"/>
          <w:color w:val="212121"/>
        </w:rPr>
        <w:t xml:space="preserve">. </w:t>
      </w:r>
    </w:p>
    <w:p w14:paraId="21B289D1" w14:textId="4E3A422F" w:rsidR="00171591" w:rsidRPr="009C530B" w:rsidRDefault="00171591" w:rsidP="001715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 xml:space="preserve">I basisfagene norsk, engelsk og matematikk har vi to </w:t>
      </w:r>
      <w:r w:rsidR="00386A82" w:rsidRPr="009C530B">
        <w:rPr>
          <w:rFonts w:ascii="Calibri" w:hAnsi="Calibri" w:cs="Calibri"/>
          <w:color w:val="212121"/>
        </w:rPr>
        <w:t>lærere i undervisningen</w:t>
      </w:r>
      <w:r w:rsidRPr="009C530B">
        <w:rPr>
          <w:rFonts w:ascii="Calibri" w:hAnsi="Calibri" w:cs="Calibri"/>
          <w:color w:val="212121"/>
        </w:rPr>
        <w:t>.</w:t>
      </w:r>
    </w:p>
    <w:p w14:paraId="595DCA2D" w14:textId="77777777" w:rsidR="00171591" w:rsidRPr="009C530B" w:rsidRDefault="00171591" w:rsidP="001715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>All kroppsøving og fysisk aktivitet og helse foregår i idrettshallen og omegn.</w:t>
      </w:r>
    </w:p>
    <w:p w14:paraId="7E220379" w14:textId="77777777" w:rsidR="00171591" w:rsidRPr="009C530B" w:rsidRDefault="00171591" w:rsidP="001715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>9.trinn har avsluttende fag: musikk og mat og helse.</w:t>
      </w:r>
    </w:p>
    <w:p w14:paraId="79EC4512" w14:textId="2C09D912" w:rsidR="00171591" w:rsidRPr="009C530B" w:rsidRDefault="00171591" w:rsidP="001715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>«Atlanten standard» er våre kjøreregler. De er utarbeidet av våre elever og ansatte</w:t>
      </w:r>
      <w:r w:rsidR="00386A82" w:rsidRPr="009C530B">
        <w:rPr>
          <w:rFonts w:ascii="Calibri" w:hAnsi="Calibri" w:cs="Calibri"/>
          <w:color w:val="212121"/>
        </w:rPr>
        <w:t>.</w:t>
      </w:r>
    </w:p>
    <w:p w14:paraId="7822B726" w14:textId="5CBB429F" w:rsidR="00171591" w:rsidRPr="009C530B" w:rsidRDefault="00171591" w:rsidP="0017159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>Mobilfri skole</w:t>
      </w:r>
      <w:r w:rsidRPr="009C530B">
        <w:rPr>
          <w:rFonts w:ascii="Calibri" w:hAnsi="Calibri" w:cs="Calibri"/>
          <w:color w:val="212121"/>
        </w:rPr>
        <w:t xml:space="preserve"> med mobilhotell</w:t>
      </w:r>
      <w:r w:rsidRPr="009C530B">
        <w:rPr>
          <w:rFonts w:ascii="Calibri" w:hAnsi="Calibri" w:cs="Calibri"/>
          <w:color w:val="212121"/>
        </w:rPr>
        <w:t>!</w:t>
      </w:r>
    </w:p>
    <w:p w14:paraId="66D9377F" w14:textId="77777777" w:rsidR="00171591" w:rsidRPr="009C530B" w:rsidRDefault="00171591" w:rsidP="00171591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3632E55E" w14:textId="77777777" w:rsidR="00171591" w:rsidRPr="009C530B" w:rsidRDefault="00171591" w:rsidP="0017159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  <w:r w:rsidRPr="009C530B">
        <w:rPr>
          <w:rFonts w:ascii="Calibri" w:hAnsi="Calibri" w:cs="Calibri"/>
          <w:b/>
          <w:bCs/>
          <w:color w:val="212121"/>
        </w:rPr>
        <w:t>Atlanten ungdomsskole er en digital skole.</w:t>
      </w:r>
    </w:p>
    <w:p w14:paraId="59962602" w14:textId="77777777" w:rsidR="00171591" w:rsidRPr="009C530B" w:rsidRDefault="00171591" w:rsidP="0017159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>Alle elever får egen pc ved oppstart.</w:t>
      </w:r>
    </w:p>
    <w:p w14:paraId="703CF2EA" w14:textId="2DDEF2CA" w:rsidR="00171591" w:rsidRPr="009C530B" w:rsidRDefault="00171591" w:rsidP="0017159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12121"/>
        </w:rPr>
      </w:pPr>
      <w:r w:rsidRPr="009C530B">
        <w:rPr>
          <w:rFonts w:ascii="Calibri" w:hAnsi="Calibri" w:cs="Calibri"/>
          <w:color w:val="212121"/>
        </w:rPr>
        <w:t>Office 365, OneNote og Teams</w:t>
      </w:r>
      <w:r w:rsidR="00092506" w:rsidRPr="009C530B">
        <w:rPr>
          <w:rFonts w:ascii="Calibri" w:hAnsi="Calibri" w:cs="Calibri"/>
          <w:color w:val="212121"/>
        </w:rPr>
        <w:t xml:space="preserve"> brukes</w:t>
      </w:r>
      <w:r w:rsidRPr="009C530B">
        <w:rPr>
          <w:rFonts w:ascii="Calibri" w:hAnsi="Calibri" w:cs="Calibri"/>
          <w:color w:val="212121"/>
        </w:rPr>
        <w:t>.</w:t>
      </w:r>
    </w:p>
    <w:p w14:paraId="6D3FF331" w14:textId="77777777" w:rsidR="00171591" w:rsidRPr="009C530B" w:rsidRDefault="00171591" w:rsidP="0017159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  <w:r w:rsidRPr="009C530B">
        <w:rPr>
          <w:rFonts w:ascii="Calibri" w:hAnsi="Calibri" w:cs="Calibri"/>
          <w:color w:val="212121"/>
        </w:rPr>
        <w:t xml:space="preserve">Digital tavle - </w:t>
      </w:r>
      <w:proofErr w:type="spellStart"/>
      <w:r w:rsidRPr="009C530B">
        <w:rPr>
          <w:rFonts w:ascii="Calibri" w:hAnsi="Calibri" w:cs="Calibri"/>
          <w:color w:val="212121"/>
        </w:rPr>
        <w:t>Smartboard</w:t>
      </w:r>
      <w:proofErr w:type="spellEnd"/>
      <w:r w:rsidRPr="009C530B">
        <w:rPr>
          <w:rFonts w:ascii="Calibri" w:hAnsi="Calibri" w:cs="Calibri"/>
          <w:color w:val="212121"/>
        </w:rPr>
        <w:t xml:space="preserve">. </w:t>
      </w:r>
    </w:p>
    <w:p w14:paraId="49618620" w14:textId="77777777" w:rsidR="00171591" w:rsidRPr="009C530B" w:rsidRDefault="00171591" w:rsidP="0017159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  <w:r w:rsidRPr="009C530B">
        <w:rPr>
          <w:rFonts w:ascii="Calibri" w:hAnsi="Calibri" w:cs="Calibri"/>
          <w:color w:val="212121"/>
        </w:rPr>
        <w:t xml:space="preserve">Vi er opptatt av nettikette. </w:t>
      </w:r>
      <w:r w:rsidRPr="009C530B">
        <w:rPr>
          <w:rFonts w:ascii="Calibri" w:hAnsi="Calibri" w:cs="Calibri"/>
          <w:color w:val="3C4043"/>
          <w:shd w:val="clear" w:color="auto" w:fill="FFFFFF"/>
        </w:rPr>
        <w:t>Alle de digitale ferdighetene er viktige, men kanskje nettvett og </w:t>
      </w:r>
      <w:r w:rsidRPr="009C530B">
        <w:rPr>
          <w:rStyle w:val="Utheving"/>
          <w:rFonts w:ascii="Calibri" w:eastAsiaTheme="majorEastAsia" w:hAnsi="Calibri" w:cs="Calibri"/>
          <w:b/>
          <w:bCs/>
          <w:color w:val="52565A"/>
          <w:shd w:val="clear" w:color="auto" w:fill="FFFFFF"/>
        </w:rPr>
        <w:t>nettikette</w:t>
      </w:r>
      <w:r w:rsidRPr="009C530B">
        <w:rPr>
          <w:rFonts w:ascii="Calibri" w:hAnsi="Calibri" w:cs="Calibri"/>
          <w:color w:val="3C4043"/>
          <w:shd w:val="clear" w:color="auto" w:fill="FFFFFF"/>
        </w:rPr>
        <w:t> er de som har størst betydning for vår hverdag og framtid. </w:t>
      </w:r>
    </w:p>
    <w:p w14:paraId="3D63660C" w14:textId="77777777" w:rsidR="00171591" w:rsidRPr="009C530B" w:rsidRDefault="00171591" w:rsidP="00171591">
      <w:pPr>
        <w:rPr>
          <w:rFonts w:ascii="Calibri" w:hAnsi="Calibri" w:cs="Calibri"/>
          <w:szCs w:val="24"/>
        </w:rPr>
      </w:pPr>
    </w:p>
    <w:p w14:paraId="63B5A7E2" w14:textId="77777777" w:rsidR="00171591" w:rsidRDefault="00171591" w:rsidP="00391435"/>
    <w:p w14:paraId="4B79650A" w14:textId="77777777" w:rsidR="000F47E3" w:rsidRPr="00F26773" w:rsidRDefault="000F47E3" w:rsidP="00F26773">
      <w:pPr>
        <w:adjustRightInd w:val="0"/>
        <w:rPr>
          <w:rFonts w:cs="MetaPro-Light"/>
          <w:szCs w:val="24"/>
        </w:rPr>
      </w:pPr>
    </w:p>
    <w:tbl>
      <w:tblPr>
        <w:tblStyle w:val="Tabellrutenett"/>
        <w:tblW w:w="8788" w:type="dxa"/>
        <w:tblInd w:w="421" w:type="dxa"/>
        <w:tblLook w:val="04A0" w:firstRow="1" w:lastRow="0" w:firstColumn="1" w:lastColumn="0" w:noHBand="0" w:noVBand="1"/>
      </w:tblPr>
      <w:tblGrid>
        <w:gridCol w:w="4372"/>
        <w:gridCol w:w="4416"/>
      </w:tblGrid>
      <w:tr w:rsidR="000F47E3" w14:paraId="7A089115" w14:textId="77777777" w:rsidTr="00E458C8">
        <w:trPr>
          <w:trHeight w:val="9460"/>
        </w:trPr>
        <w:tc>
          <w:tcPr>
            <w:tcW w:w="4372" w:type="dxa"/>
          </w:tcPr>
          <w:p w14:paraId="0B260408" w14:textId="77777777" w:rsidR="000F47E3" w:rsidRPr="000F47E3" w:rsidRDefault="000F47E3" w:rsidP="00E458C8">
            <w:pPr>
              <w:pStyle w:val="Tittel"/>
              <w:rPr>
                <w:b/>
                <w:sz w:val="32"/>
                <w:szCs w:val="32"/>
                <w:u w:val="single"/>
              </w:rPr>
            </w:pPr>
            <w:r w:rsidRPr="000F47E3">
              <w:rPr>
                <w:b/>
                <w:sz w:val="32"/>
                <w:szCs w:val="32"/>
                <w:u w:val="single"/>
              </w:rPr>
              <w:t>Hva forventer vi av deg?</w:t>
            </w:r>
          </w:p>
          <w:p w14:paraId="4C7560C0" w14:textId="77777777" w:rsidR="000F47E3" w:rsidRPr="000F47E3" w:rsidRDefault="000F47E3" w:rsidP="00E458C8">
            <w:pPr>
              <w:adjustRightInd w:val="0"/>
              <w:rPr>
                <w:rFonts w:cs="MetaPro-Light"/>
                <w:sz w:val="32"/>
                <w:szCs w:val="32"/>
              </w:rPr>
            </w:pPr>
          </w:p>
          <w:p w14:paraId="4E0D8848" w14:textId="77777777" w:rsidR="000F47E3" w:rsidRPr="008B750F" w:rsidRDefault="000F47E3" w:rsidP="00E458C8">
            <w:pPr>
              <w:adjustRightInd w:val="0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 xml:space="preserve">Miljøet på skolen er viktig både for dine faglige prestasjoner og for at du skal trives. </w:t>
            </w:r>
          </w:p>
          <w:p w14:paraId="78320686" w14:textId="77777777" w:rsidR="000F47E3" w:rsidRPr="008B750F" w:rsidRDefault="000F47E3" w:rsidP="00E458C8">
            <w:pPr>
              <w:adjustRightInd w:val="0"/>
              <w:rPr>
                <w:rFonts w:ascii="Calibri" w:hAnsi="Calibri" w:cs="Calibri"/>
                <w:szCs w:val="24"/>
              </w:rPr>
            </w:pPr>
          </w:p>
          <w:p w14:paraId="323130C0" w14:textId="77777777" w:rsidR="000F47E3" w:rsidRPr="008B750F" w:rsidRDefault="000F47E3" w:rsidP="00E458C8">
            <w:pPr>
              <w:adjustRightInd w:val="0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>Det er derfor svært viktig at du bidrar aktivt selv.</w:t>
            </w:r>
          </w:p>
          <w:p w14:paraId="24280926" w14:textId="77777777" w:rsidR="000F47E3" w:rsidRPr="008B750F" w:rsidRDefault="000F47E3" w:rsidP="00E458C8">
            <w:pPr>
              <w:adjustRightInd w:val="0"/>
              <w:rPr>
                <w:rFonts w:ascii="Calibri" w:hAnsi="Calibri" w:cs="Calibri"/>
                <w:szCs w:val="24"/>
              </w:rPr>
            </w:pPr>
          </w:p>
          <w:p w14:paraId="2EF3B0A7" w14:textId="77777777" w:rsidR="000F47E3" w:rsidRPr="008B750F" w:rsidRDefault="000F47E3" w:rsidP="00E458C8">
            <w:pPr>
              <w:adjustRightInd w:val="0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>Vi forventer at bl.a. at du:</w:t>
            </w:r>
          </w:p>
          <w:p w14:paraId="55CCB2D6" w14:textId="77777777" w:rsidR="000F47E3" w:rsidRPr="008B750F" w:rsidRDefault="000F47E3" w:rsidP="00E458C8">
            <w:pPr>
              <w:adjustRightInd w:val="0"/>
              <w:spacing w:line="276" w:lineRule="auto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>• møter presis og arbeider godt i timene</w:t>
            </w:r>
          </w:p>
          <w:p w14:paraId="28F5901D" w14:textId="77777777" w:rsidR="000F47E3" w:rsidRPr="008B750F" w:rsidRDefault="000F47E3" w:rsidP="00E458C8">
            <w:pPr>
              <w:adjustRightInd w:val="0"/>
              <w:spacing w:line="276" w:lineRule="auto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>• har med deg det utstyret du trenger</w:t>
            </w:r>
          </w:p>
          <w:p w14:paraId="6FA6703D" w14:textId="77777777" w:rsidR="000F47E3" w:rsidRPr="008B750F" w:rsidRDefault="000F47E3" w:rsidP="00E458C8">
            <w:pPr>
              <w:adjustRightInd w:val="0"/>
              <w:spacing w:line="276" w:lineRule="auto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>• har god orden i sakene dine</w:t>
            </w:r>
          </w:p>
          <w:p w14:paraId="5F2CCDD8" w14:textId="77777777" w:rsidR="000F47E3" w:rsidRPr="008B750F" w:rsidRDefault="000F47E3" w:rsidP="00E458C8">
            <w:pPr>
              <w:adjustRightInd w:val="0"/>
              <w:spacing w:line="276" w:lineRule="auto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>• gjør lekser</w:t>
            </w:r>
          </w:p>
          <w:p w14:paraId="54E1B0B5" w14:textId="77777777" w:rsidR="000F47E3" w:rsidRPr="008B750F" w:rsidRDefault="000F47E3" w:rsidP="00E458C8">
            <w:pPr>
              <w:adjustRightInd w:val="0"/>
              <w:spacing w:line="276" w:lineRule="auto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>• følger klassens og skolens regler</w:t>
            </w:r>
          </w:p>
          <w:p w14:paraId="7144F667" w14:textId="77777777" w:rsidR="000F47E3" w:rsidRPr="008B750F" w:rsidRDefault="000F47E3" w:rsidP="00E458C8">
            <w:pPr>
              <w:adjustRightInd w:val="0"/>
              <w:spacing w:line="276" w:lineRule="auto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>• viser respekt for læreren</w:t>
            </w:r>
          </w:p>
          <w:p w14:paraId="7DADC7C6" w14:textId="77777777" w:rsidR="000F47E3" w:rsidRPr="008B750F" w:rsidRDefault="000F47E3" w:rsidP="00E458C8">
            <w:pPr>
              <w:adjustRightInd w:val="0"/>
              <w:spacing w:line="276" w:lineRule="auto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>• er en hyggelig klassekamerat</w:t>
            </w:r>
          </w:p>
          <w:p w14:paraId="0ED5E899" w14:textId="77777777" w:rsidR="000F47E3" w:rsidRPr="008B750F" w:rsidRDefault="000F47E3" w:rsidP="00E458C8">
            <w:pPr>
              <w:adjustRightInd w:val="0"/>
              <w:spacing w:line="276" w:lineRule="auto"/>
              <w:rPr>
                <w:rFonts w:ascii="Calibri" w:hAnsi="Calibri" w:cs="Calibri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>• ikke forstyrrer andre</w:t>
            </w:r>
          </w:p>
          <w:p w14:paraId="3F48FE30" w14:textId="77777777" w:rsidR="000F47E3" w:rsidRPr="008B750F" w:rsidRDefault="000F47E3" w:rsidP="00E458C8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B750F">
              <w:rPr>
                <w:rFonts w:ascii="Calibri" w:hAnsi="Calibri" w:cs="Calibri"/>
                <w:sz w:val="24"/>
                <w:szCs w:val="24"/>
              </w:rPr>
              <w:t>• sier fra hvis du vet om at noen mobbes</w:t>
            </w:r>
          </w:p>
          <w:p w14:paraId="40FBBEED" w14:textId="77777777" w:rsidR="006A25F4" w:rsidRPr="008B750F" w:rsidRDefault="000F47E3" w:rsidP="006A25F4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B750F">
              <w:rPr>
                <w:rFonts w:ascii="Calibri" w:hAnsi="Calibri" w:cs="Calibri"/>
                <w:sz w:val="24"/>
                <w:szCs w:val="24"/>
              </w:rPr>
              <w:t>Gjør så godt du kan!</w:t>
            </w:r>
          </w:p>
          <w:p w14:paraId="00E541D3" w14:textId="6472AE87" w:rsidR="000F47E3" w:rsidRPr="008B750F" w:rsidRDefault="00B213AA" w:rsidP="006A25F4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8B750F">
              <w:rPr>
                <w:rFonts w:ascii="Calibri" w:hAnsi="Calibri" w:cs="Calibri"/>
                <w:szCs w:val="24"/>
              </w:rPr>
              <w:t xml:space="preserve"> </w:t>
            </w:r>
            <w:r w:rsidR="008B750F" w:rsidRPr="008B750F">
              <w:rPr>
                <w:rFonts w:ascii="Calibri" w:hAnsi="Calibri" w:cs="Calibri"/>
                <w:sz w:val="24"/>
                <w:szCs w:val="24"/>
              </w:rPr>
              <w:t xml:space="preserve">• </w:t>
            </w:r>
            <w:r w:rsidRPr="008B750F">
              <w:rPr>
                <w:rFonts w:ascii="Calibri" w:hAnsi="Calibri" w:cs="Calibri"/>
                <w:sz w:val="24"/>
                <w:szCs w:val="24"/>
              </w:rPr>
              <w:t>tenker før du snakker</w:t>
            </w:r>
            <w:r w:rsidR="009D316C" w:rsidRPr="008B750F">
              <w:rPr>
                <w:rFonts w:ascii="Calibri" w:hAnsi="Calibri" w:cs="Calibri"/>
                <w:sz w:val="24"/>
                <w:szCs w:val="24"/>
              </w:rPr>
              <w:t>. (Vi sl</w:t>
            </w:r>
            <w:r w:rsidR="003F2F63" w:rsidRPr="008B750F">
              <w:rPr>
                <w:rFonts w:ascii="Calibri" w:hAnsi="Calibri" w:cs="Calibri"/>
                <w:sz w:val="24"/>
                <w:szCs w:val="24"/>
              </w:rPr>
              <w:t>å</w:t>
            </w:r>
            <w:r w:rsidR="009D316C" w:rsidRPr="008B750F">
              <w:rPr>
                <w:rFonts w:ascii="Calibri" w:hAnsi="Calibri" w:cs="Calibri"/>
                <w:sz w:val="24"/>
                <w:szCs w:val="24"/>
              </w:rPr>
              <w:t>r hardt ned på banning og ufint språk)</w:t>
            </w:r>
          </w:p>
          <w:p w14:paraId="761ADA25" w14:textId="2F0EC39A" w:rsidR="000F47E3" w:rsidRPr="007D5B6D" w:rsidRDefault="00B82859" w:rsidP="00E458C8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="MetaPro-Light"/>
                <w:sz w:val="24"/>
                <w:szCs w:val="24"/>
              </w:rPr>
            </w:pPr>
            <w:r w:rsidRPr="008B750F">
              <w:rPr>
                <w:rFonts w:ascii="Calibri" w:hAnsi="Calibri" w:cs="Calibri"/>
                <w:sz w:val="24"/>
                <w:szCs w:val="24"/>
              </w:rPr>
              <w:t>•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følger Atlanten standard</w:t>
            </w:r>
          </w:p>
        </w:tc>
        <w:tc>
          <w:tcPr>
            <w:tcW w:w="4416" w:type="dxa"/>
          </w:tcPr>
          <w:p w14:paraId="7F2FBADE" w14:textId="77777777" w:rsidR="000F47E3" w:rsidRPr="000F47E3" w:rsidRDefault="000F47E3" w:rsidP="00E458C8">
            <w:pPr>
              <w:pStyle w:val="Tittel"/>
              <w:rPr>
                <w:b/>
                <w:sz w:val="32"/>
                <w:szCs w:val="32"/>
                <w:u w:val="single"/>
              </w:rPr>
            </w:pPr>
            <w:r w:rsidRPr="000F47E3">
              <w:rPr>
                <w:b/>
                <w:sz w:val="32"/>
                <w:szCs w:val="32"/>
                <w:u w:val="single"/>
              </w:rPr>
              <w:t>Hva forventes av foresatte?</w:t>
            </w:r>
          </w:p>
          <w:p w14:paraId="6520E4EF" w14:textId="77777777" w:rsidR="000F47E3" w:rsidRDefault="000F47E3" w:rsidP="00E458C8">
            <w:pPr>
              <w:adjustRightInd w:val="0"/>
              <w:rPr>
                <w:rFonts w:cs="MetaPro-Light"/>
                <w:szCs w:val="24"/>
              </w:rPr>
            </w:pPr>
          </w:p>
          <w:p w14:paraId="39FBA2A1" w14:textId="77777777" w:rsidR="000F47E3" w:rsidRPr="00B82859" w:rsidRDefault="000F47E3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 xml:space="preserve">Foresattes engasjement er like viktig på ungdomsskolen som i barneskolen. </w:t>
            </w:r>
          </w:p>
          <w:p w14:paraId="059AD35B" w14:textId="77777777" w:rsidR="000F47E3" w:rsidRPr="00B82859" w:rsidRDefault="000F47E3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1FAB0DDF" w14:textId="77777777" w:rsidR="000F47E3" w:rsidRPr="00B82859" w:rsidRDefault="000F47E3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 xml:space="preserve">For å gi et best mulig tilbud til ditt barn er skolen avhengig av at du er i tett dialog med skolen. </w:t>
            </w:r>
          </w:p>
          <w:p w14:paraId="003FE641" w14:textId="77777777" w:rsidR="000F47E3" w:rsidRPr="00B82859" w:rsidRDefault="000F47E3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2E70EE9B" w14:textId="77777777" w:rsidR="000F47E3" w:rsidRPr="00B82859" w:rsidRDefault="000F47E3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På ungdomstrinnet er det også viktig at de foresatte kjenner hverandre.</w:t>
            </w:r>
          </w:p>
          <w:p w14:paraId="3D7E837B" w14:textId="77777777" w:rsidR="000F47E3" w:rsidRPr="00B82859" w:rsidRDefault="000F47E3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 xml:space="preserve">Det gir gode muligheter for bedre samarbeid og oppfølging. </w:t>
            </w:r>
          </w:p>
          <w:p w14:paraId="3986DF60" w14:textId="77777777" w:rsidR="000F47E3" w:rsidRPr="00B82859" w:rsidRDefault="000F47E3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0634299D" w14:textId="77777777" w:rsidR="000F47E3" w:rsidRPr="00B82859" w:rsidRDefault="000F47E3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Når du bryr deg, blir ditt barn mer motivert for skolearbeidet og trives bedre på skolen.</w:t>
            </w:r>
          </w:p>
          <w:p w14:paraId="1A2D274E" w14:textId="77777777" w:rsidR="000F47E3" w:rsidRPr="00B82859" w:rsidRDefault="000F47E3" w:rsidP="00E458C8">
            <w:pPr>
              <w:adjustRightInd w:val="0"/>
              <w:rPr>
                <w:rFonts w:cstheme="minorHAnsi"/>
                <w:szCs w:val="24"/>
              </w:rPr>
            </w:pPr>
          </w:p>
          <w:p w14:paraId="5149A8D0" w14:textId="77777777" w:rsidR="000F47E3" w:rsidRPr="00B82859" w:rsidRDefault="000F47E3" w:rsidP="00E458C8">
            <w:pPr>
              <w:adjustRightInd w:val="0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Skolen forventer at de foresatte bl.a.:</w:t>
            </w:r>
          </w:p>
          <w:p w14:paraId="11DE065D" w14:textId="77777777" w:rsidR="000F47E3" w:rsidRPr="00B82859" w:rsidRDefault="000F47E3" w:rsidP="00E458C8">
            <w:pPr>
              <w:adjustRightInd w:val="0"/>
              <w:spacing w:line="276" w:lineRule="auto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• følger opp barnet både faglig og sosialt</w:t>
            </w:r>
          </w:p>
          <w:p w14:paraId="0DA6C640" w14:textId="77777777" w:rsidR="000F47E3" w:rsidRPr="00B82859" w:rsidRDefault="000F47E3" w:rsidP="00E458C8">
            <w:pPr>
              <w:adjustRightInd w:val="0"/>
              <w:spacing w:line="276" w:lineRule="auto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• deltar på foreldremøter og utviklingssamtaler</w:t>
            </w:r>
          </w:p>
          <w:p w14:paraId="52103C06" w14:textId="77777777" w:rsidR="000F47E3" w:rsidRPr="00B82859" w:rsidRDefault="000F47E3" w:rsidP="00E458C8">
            <w:pPr>
              <w:adjustRightInd w:val="0"/>
              <w:spacing w:line="276" w:lineRule="auto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>• har dialog med skolen slik at lærerne får den informasjonen de trenger</w:t>
            </w:r>
          </w:p>
          <w:p w14:paraId="53DB838D" w14:textId="77777777" w:rsidR="000F47E3" w:rsidRPr="00B82859" w:rsidRDefault="000F47E3" w:rsidP="00E458C8">
            <w:pPr>
              <w:adjustRightInd w:val="0"/>
              <w:spacing w:line="276" w:lineRule="auto"/>
              <w:rPr>
                <w:rFonts w:cstheme="minorHAnsi"/>
                <w:szCs w:val="24"/>
              </w:rPr>
            </w:pPr>
            <w:r w:rsidRPr="00B82859">
              <w:rPr>
                <w:rFonts w:cstheme="minorHAnsi"/>
                <w:szCs w:val="24"/>
              </w:rPr>
              <w:t xml:space="preserve">• følger med på informasjon fra skolen </w:t>
            </w:r>
          </w:p>
          <w:p w14:paraId="27529C1B" w14:textId="77777777" w:rsidR="000F47E3" w:rsidRPr="00B82859" w:rsidRDefault="000F47E3" w:rsidP="00E458C8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B82859">
              <w:rPr>
                <w:rFonts w:cstheme="minorHAnsi"/>
                <w:sz w:val="24"/>
                <w:szCs w:val="24"/>
              </w:rPr>
              <w:t>• er åpen for et godt samarbeid med skolen</w:t>
            </w:r>
          </w:p>
          <w:p w14:paraId="273B7028" w14:textId="77777777" w:rsidR="000F47E3" w:rsidRPr="00B82859" w:rsidRDefault="000F47E3" w:rsidP="00E458C8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B82859">
              <w:rPr>
                <w:rFonts w:cstheme="minorHAnsi"/>
                <w:sz w:val="24"/>
                <w:szCs w:val="24"/>
              </w:rPr>
              <w:t>• Framsnakker skolen</w:t>
            </w:r>
          </w:p>
          <w:p w14:paraId="2E4A78C9" w14:textId="77777777" w:rsidR="000F47E3" w:rsidRPr="007D5B6D" w:rsidRDefault="000F47E3" w:rsidP="00E458C8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="MetaPro-Light"/>
                <w:sz w:val="24"/>
                <w:szCs w:val="24"/>
              </w:rPr>
            </w:pPr>
          </w:p>
        </w:tc>
      </w:tr>
    </w:tbl>
    <w:p w14:paraId="7D7B0719" w14:textId="76970758" w:rsidR="00171591" w:rsidRDefault="00105299" w:rsidP="00391435">
      <w:r>
        <w:rPr>
          <w:rFonts w:cs="MetaPro-Light"/>
          <w:noProof/>
          <w:szCs w:val="24"/>
          <w:lang w:eastAsia="nb-NO"/>
        </w:rPr>
        <w:drawing>
          <wp:inline distT="0" distB="0" distL="0" distR="0" wp14:anchorId="1B01C211" wp14:editId="2D7ECCD6">
            <wp:extent cx="800100" cy="782990"/>
            <wp:effectExtent l="0" t="0" r="0" b="0"/>
            <wp:docPr id="7" name="Bilde 7" descr="Et bilde som inneholder Barnekunst, tegning, sketch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Barnekunst, tegning, sketch, tegnefilm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15540" cy="7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28E47" w14:textId="466AEF81" w:rsidR="00105299" w:rsidRPr="009C530B" w:rsidRDefault="00105299" w:rsidP="00F26773">
      <w:pPr>
        <w:adjustRightInd w:val="0"/>
        <w:ind w:firstLine="708"/>
        <w:rPr>
          <w:rFonts w:cstheme="minorHAnsi"/>
          <w:szCs w:val="24"/>
        </w:rPr>
      </w:pPr>
      <w:r w:rsidRPr="009C530B">
        <w:rPr>
          <w:rFonts w:cstheme="minorHAnsi"/>
          <w:szCs w:val="24"/>
        </w:rPr>
        <w:t>Vi gleder oss til du kommer!</w:t>
      </w:r>
    </w:p>
    <w:p w14:paraId="7058EB65" w14:textId="7F45960F" w:rsidR="00105299" w:rsidRPr="009C530B" w:rsidRDefault="00105299" w:rsidP="00105299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530B">
        <w:rPr>
          <w:rFonts w:cstheme="minorHAnsi"/>
          <w:sz w:val="24"/>
          <w:szCs w:val="24"/>
        </w:rPr>
        <w:t xml:space="preserve">Med </w:t>
      </w:r>
      <w:r w:rsidR="006A25F4" w:rsidRPr="009C530B">
        <w:rPr>
          <w:rFonts w:cstheme="minorHAnsi"/>
          <w:sz w:val="24"/>
          <w:szCs w:val="24"/>
        </w:rPr>
        <w:t>hilsen</w:t>
      </w:r>
      <w:r w:rsidRPr="009C530B">
        <w:rPr>
          <w:rFonts w:cstheme="minorHAnsi"/>
          <w:sz w:val="24"/>
          <w:szCs w:val="24"/>
        </w:rPr>
        <w:t xml:space="preserve"> rektor Bjørn Sørli</w:t>
      </w:r>
    </w:p>
    <w:p w14:paraId="1E4B64F9" w14:textId="77777777" w:rsidR="00105299" w:rsidRPr="009C530B" w:rsidRDefault="00105299" w:rsidP="00105299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6D71DC" w14:textId="77777777" w:rsidR="00105299" w:rsidRPr="009C530B" w:rsidRDefault="00105299" w:rsidP="00105299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530B">
        <w:rPr>
          <w:rFonts w:cstheme="minorHAnsi"/>
          <w:sz w:val="24"/>
          <w:szCs w:val="24"/>
        </w:rPr>
        <w:t xml:space="preserve">Atlanten ungdomsskole kontakt: 715 75400 </w:t>
      </w:r>
    </w:p>
    <w:p w14:paraId="7AB5D0BF" w14:textId="77777777" w:rsidR="00105299" w:rsidRDefault="00105299" w:rsidP="00105299">
      <w:pPr>
        <w:adjustRightInd w:val="0"/>
        <w:rPr>
          <w:rFonts w:cs="MetaPro-Light"/>
          <w:szCs w:val="24"/>
        </w:rPr>
      </w:pPr>
    </w:p>
    <w:p w14:paraId="17EBC15F" w14:textId="77777777" w:rsidR="00CB34EC" w:rsidRDefault="00CB34EC" w:rsidP="00105299">
      <w:pPr>
        <w:adjustRightInd w:val="0"/>
        <w:rPr>
          <w:rFonts w:cs="MetaPro-Light"/>
          <w:szCs w:val="24"/>
        </w:rPr>
      </w:pPr>
    </w:p>
    <w:p w14:paraId="19E5FAA9" w14:textId="77777777" w:rsidR="00CB34EC" w:rsidRPr="00CB34EC" w:rsidRDefault="00CB34EC" w:rsidP="00CB34EC">
      <w:pPr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CB34EC">
        <w:rPr>
          <w:rFonts w:asciiTheme="majorHAnsi" w:hAnsiTheme="majorHAnsi" w:cstheme="majorHAnsi"/>
          <w:b/>
          <w:color w:val="FF0000"/>
          <w:sz w:val="32"/>
          <w:szCs w:val="32"/>
        </w:rPr>
        <w:t>Atlanten standard</w:t>
      </w:r>
    </w:p>
    <w:p w14:paraId="26CDE23D" w14:textId="77777777" w:rsidR="00CB34EC" w:rsidRPr="00481C28" w:rsidRDefault="00CB34EC" w:rsidP="00CB34EC">
      <w:pPr>
        <w:rPr>
          <w:rFonts w:ascii="Times New Roman" w:hAnsi="Times New Roman"/>
          <w:szCs w:val="24"/>
        </w:rPr>
      </w:pPr>
    </w:p>
    <w:p w14:paraId="436D0485" w14:textId="77777777" w:rsidR="00CB34EC" w:rsidRPr="00CB34EC" w:rsidRDefault="00CB34EC" w:rsidP="00CB34EC">
      <w:pPr>
        <w:rPr>
          <w:rFonts w:ascii="Times New Roman" w:hAnsi="Times New Roman"/>
          <w:sz w:val="28"/>
          <w:szCs w:val="28"/>
        </w:rPr>
      </w:pPr>
      <w:r w:rsidRPr="00CB34EC">
        <w:rPr>
          <w:rFonts w:ascii="Times New Roman" w:hAnsi="Times New Roman"/>
          <w:sz w:val="28"/>
          <w:szCs w:val="28"/>
        </w:rPr>
        <w:t>På Atlanten ungdomsskole</w:t>
      </w:r>
    </w:p>
    <w:p w14:paraId="48532B4C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</w:p>
    <w:p w14:paraId="39B0D94D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3E17E3" wp14:editId="4E271F9A">
                <wp:simplePos x="0" y="0"/>
                <wp:positionH relativeFrom="column">
                  <wp:posOffset>4271010</wp:posOffset>
                </wp:positionH>
                <wp:positionV relativeFrom="paragraph">
                  <wp:posOffset>-4445</wp:posOffset>
                </wp:positionV>
                <wp:extent cx="1381125" cy="676275"/>
                <wp:effectExtent l="9525" t="11430" r="9525" b="7620"/>
                <wp:wrapNone/>
                <wp:docPr id="24" name="Tekstbok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64314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74BF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er vi gode </w:t>
                            </w:r>
                          </w:p>
                          <w:p w14:paraId="499F8B9E" w14:textId="77777777" w:rsidR="00CB34EC" w:rsidRPr="000067D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rollemodeller</w:t>
                            </w:r>
                          </w:p>
                          <w:p w14:paraId="08BC0A23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E17E3" id="_x0000_t202" coordsize="21600,21600" o:spt="202" path="m,l,21600r21600,l21600,xe">
                <v:stroke joinstyle="miter"/>
                <v:path gradientshapeok="t" o:connecttype="rect"/>
              </v:shapetype>
              <v:shape id="Tekstboks 24" o:spid="_x0000_s1026" type="#_x0000_t202" style="position:absolute;margin-left:336.3pt;margin-top:-.35pt;width:108.75pt;height:5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" fillcolor="#dbe5f1" strokecolor="white">
                <v:fill color2="#e8eef6" rotate="t" focus="100%" type="gradient"/>
                <v:textbox>
                  <w:txbxContent>
                    <w:p w14:paraId="182474BF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er vi gode </w:t>
                      </w:r>
                    </w:p>
                    <w:p w14:paraId="499F8B9E" w14:textId="77777777" w:rsidR="00CB34EC" w:rsidRPr="000067D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rollemodeller</w:t>
                      </w:r>
                    </w:p>
                    <w:p w14:paraId="08BC0A23" w14:textId="77777777" w:rsidR="00CB34EC" w:rsidRDefault="00CB34EC" w:rsidP="00CB34E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4435E" wp14:editId="2EC9409F">
                <wp:simplePos x="0" y="0"/>
                <wp:positionH relativeFrom="column">
                  <wp:posOffset>2261235</wp:posOffset>
                </wp:positionH>
                <wp:positionV relativeFrom="paragraph">
                  <wp:posOffset>90805</wp:posOffset>
                </wp:positionV>
                <wp:extent cx="1695450" cy="685800"/>
                <wp:effectExtent l="9525" t="11430" r="9525" b="7620"/>
                <wp:wrapNone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tint val="23922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FE15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respekter vi andres</w:t>
                            </w:r>
                          </w:p>
                          <w:p w14:paraId="12804D57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meninger og valg</w:t>
                            </w:r>
                          </w:p>
                          <w:p w14:paraId="5F23B0AF" w14:textId="77777777" w:rsidR="00CB34EC" w:rsidRPr="000067D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14:paraId="773E1E9C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435E" id="Tekstboks 23" o:spid="_x0000_s1027" type="#_x0000_t202" style="position:absolute;margin-left:178.05pt;margin-top:7.15pt;width:133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" fillcolor="#ffffc2" strokecolor="white">
                <v:fill color2="yellow" rotate="t" angle="135" focus="100%" type="gradient"/>
                <v:textbox>
                  <w:txbxContent>
                    <w:p w14:paraId="40E0FE15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respekter vi andres</w:t>
                      </w:r>
                    </w:p>
                    <w:p w14:paraId="12804D57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meninger og valg</w:t>
                      </w:r>
                    </w:p>
                    <w:p w14:paraId="5F23B0AF" w14:textId="77777777" w:rsidR="00CB34EC" w:rsidRPr="000067D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14:paraId="773E1E9C" w14:textId="77777777" w:rsidR="00CB34EC" w:rsidRDefault="00CB34EC" w:rsidP="00CB34E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0D492" wp14:editId="75A7E9CF">
                <wp:simplePos x="0" y="0"/>
                <wp:positionH relativeFrom="column">
                  <wp:posOffset>70485</wp:posOffset>
                </wp:positionH>
                <wp:positionV relativeFrom="paragraph">
                  <wp:posOffset>136525</wp:posOffset>
                </wp:positionV>
                <wp:extent cx="1857375" cy="933450"/>
                <wp:effectExtent l="9525" t="9525" r="9525" b="9525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5B8B7">
                                <a:alpha val="53999"/>
                              </a:srgbClr>
                            </a:gs>
                            <a:gs pos="100000">
                              <a:srgbClr val="E5B8B7">
                                <a:gamma/>
                                <a:shade val="46275"/>
                                <a:invGamma/>
                                <a:alpha val="62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8A37D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er vi mot andre slik</w:t>
                            </w:r>
                          </w:p>
                          <w:p w14:paraId="12A4B626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 vil andre skal være</w:t>
                            </w:r>
                          </w:p>
                          <w:p w14:paraId="53EC8B12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mot oss</w:t>
                            </w:r>
                          </w:p>
                          <w:p w14:paraId="34A02561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0D492" id="Tekstboks 22" o:spid="_x0000_s1028" type="#_x0000_t202" style="position:absolute;margin-left:5.55pt;margin-top:10.75pt;width:14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" fillcolor="#e5b8b7" strokecolor="white">
                <v:fill opacity="35388f" color2="#6a5555" o:opacity2="40632f" rotate="t" angle="45" focus="100%" type="gradient"/>
                <v:textbox>
                  <w:txbxContent>
                    <w:p w14:paraId="39F8A37D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er vi mot andre slik</w:t>
                      </w:r>
                    </w:p>
                    <w:p w14:paraId="12A4B626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 vil andre skal være</w:t>
                      </w:r>
                    </w:p>
                    <w:p w14:paraId="53EC8B12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mot oss</w:t>
                      </w:r>
                    </w:p>
                    <w:p w14:paraId="34A02561" w14:textId="77777777" w:rsidR="00CB34EC" w:rsidRDefault="00CB34EC" w:rsidP="00CB34EC"/>
                  </w:txbxContent>
                </v:textbox>
              </v:shape>
            </w:pict>
          </mc:Fallback>
        </mc:AlternateContent>
      </w:r>
    </w:p>
    <w:p w14:paraId="508D3EE1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</w:p>
    <w:p w14:paraId="55B22AC2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</w:p>
    <w:p w14:paraId="2F1F3955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A54E" wp14:editId="30EF8BF6">
                <wp:simplePos x="0" y="0"/>
                <wp:positionH relativeFrom="column">
                  <wp:posOffset>4223385</wp:posOffset>
                </wp:positionH>
                <wp:positionV relativeFrom="paragraph">
                  <wp:posOffset>197485</wp:posOffset>
                </wp:positionV>
                <wp:extent cx="1771650" cy="742950"/>
                <wp:effectExtent l="9525" t="11430" r="9525" b="7620"/>
                <wp:wrapNone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99594"/>
                            </a:gs>
                            <a:gs pos="100000">
                              <a:srgbClr val="D99594">
                                <a:gamma/>
                                <a:tint val="4509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4A118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løfter vi opp andre – </w:t>
                            </w:r>
                          </w:p>
                          <w:p w14:paraId="4B94F2DB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sier noe fint til eller</w:t>
                            </w:r>
                          </w:p>
                          <w:p w14:paraId="2C358CEF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om noen</w:t>
                            </w:r>
                          </w:p>
                          <w:p w14:paraId="1D6C6A58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A54E" id="Tekstboks 21" o:spid="_x0000_s1029" type="#_x0000_t202" style="position:absolute;margin-left:332.55pt;margin-top:15.55pt;width:139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" fillcolor="#d99594" strokecolor="white">
                <v:fill color2="#eecfcf" rotate="t" focus="100%" type="gradient"/>
                <v:textbox>
                  <w:txbxContent>
                    <w:p w14:paraId="2BB4A118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løfter vi opp andre – </w:t>
                      </w:r>
                    </w:p>
                    <w:p w14:paraId="4B94F2DB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sier noe fint til eller</w:t>
                      </w:r>
                    </w:p>
                    <w:p w14:paraId="2C358CEF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om noen</w:t>
                      </w:r>
                    </w:p>
                    <w:p w14:paraId="1D6C6A58" w14:textId="77777777" w:rsidR="00CB34EC" w:rsidRDefault="00CB34EC" w:rsidP="00CB34EC"/>
                  </w:txbxContent>
                </v:textbox>
              </v:shape>
            </w:pict>
          </mc:Fallback>
        </mc:AlternateContent>
      </w:r>
    </w:p>
    <w:p w14:paraId="5BE73816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9220C" wp14:editId="54FC23B7">
                <wp:simplePos x="0" y="0"/>
                <wp:positionH relativeFrom="column">
                  <wp:posOffset>2346960</wp:posOffset>
                </wp:positionH>
                <wp:positionV relativeFrom="paragraph">
                  <wp:posOffset>-635</wp:posOffset>
                </wp:positionV>
                <wp:extent cx="1400175" cy="554355"/>
                <wp:effectExtent l="9525" t="9525" r="9525" b="7620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54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92941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6FAF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sier vi nei til</w:t>
                            </w:r>
                          </w:p>
                          <w:p w14:paraId="49F04046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rasisme og vold</w:t>
                            </w:r>
                          </w:p>
                          <w:p w14:paraId="20DEA402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9220C" id="Tekstboks 20" o:spid="_x0000_s1030" type="#_x0000_t202" style="position:absolute;margin-left:184.8pt;margin-top:-.05pt;width:110.25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" fillcolor="#c9f" strokecolor="white">
                <v:fill color2="#d0a0ff" rotate="t" focus="100%" type="gradientRadial">
                  <o:fill v:ext="view" type="gradientCenter"/>
                </v:fill>
                <v:textbox>
                  <w:txbxContent>
                    <w:p w14:paraId="06536FAF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sier vi nei til</w:t>
                      </w:r>
                    </w:p>
                    <w:p w14:paraId="49F04046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rasisme og vold</w:t>
                      </w:r>
                    </w:p>
                    <w:p w14:paraId="20DEA402" w14:textId="77777777" w:rsidR="00CB34EC" w:rsidRDefault="00CB34EC" w:rsidP="00CB34EC"/>
                  </w:txbxContent>
                </v:textbox>
              </v:shape>
            </w:pict>
          </mc:Fallback>
        </mc:AlternateContent>
      </w:r>
    </w:p>
    <w:p w14:paraId="505F8566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2F8F9" wp14:editId="6F464BF6">
                <wp:simplePos x="0" y="0"/>
                <wp:positionH relativeFrom="column">
                  <wp:posOffset>89535</wp:posOffset>
                </wp:positionH>
                <wp:positionV relativeFrom="paragraph">
                  <wp:posOffset>-4445</wp:posOffset>
                </wp:positionV>
                <wp:extent cx="1504950" cy="542925"/>
                <wp:effectExtent l="9525" t="11430" r="9525" b="7620"/>
                <wp:wrapNone/>
                <wp:docPr id="19" name="Tekstbok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CCC0D9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9476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passer vi på at</w:t>
                            </w:r>
                          </w:p>
                          <w:p w14:paraId="7B405A6A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ingen sitter alene</w:t>
                            </w:r>
                          </w:p>
                          <w:p w14:paraId="6ED995C2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F8F9" id="Tekstboks 19" o:spid="_x0000_s1031" type="#_x0000_t202" style="position:absolute;margin-left:7.05pt;margin-top:-.35pt;width:118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" fillcolor="#ccc0d9" strokecolor="white">
                <v:fill color2="#cec3db" rotate="t" focus="100%" type="gradientRadial">
                  <o:fill v:ext="view" type="gradientCenter"/>
                </v:fill>
                <v:textbox>
                  <w:txbxContent>
                    <w:p w14:paraId="6A849476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passer vi på at</w:t>
                      </w:r>
                    </w:p>
                    <w:p w14:paraId="7B405A6A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ingen sitter alene</w:t>
                      </w:r>
                    </w:p>
                    <w:p w14:paraId="6ED995C2" w14:textId="77777777" w:rsidR="00CB34EC" w:rsidRDefault="00CB34EC" w:rsidP="00CB34EC"/>
                  </w:txbxContent>
                </v:textbox>
              </v:shape>
            </w:pict>
          </mc:Fallback>
        </mc:AlternateContent>
      </w:r>
    </w:p>
    <w:p w14:paraId="7B8D78FC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CFE98" wp14:editId="17201285">
                <wp:simplePos x="0" y="0"/>
                <wp:positionH relativeFrom="column">
                  <wp:posOffset>2394585</wp:posOffset>
                </wp:positionH>
                <wp:positionV relativeFrom="paragraph">
                  <wp:posOffset>208915</wp:posOffset>
                </wp:positionV>
                <wp:extent cx="2190750" cy="552450"/>
                <wp:effectExtent l="9525" t="11430" r="9525" b="7620"/>
                <wp:wrapNone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100000">
                              <a:srgbClr val="92CDDC">
                                <a:gamma/>
                                <a:tint val="90588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5831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aksepterer vi andre – viser toleranse og folkeskikk</w:t>
                            </w:r>
                          </w:p>
                          <w:p w14:paraId="3312FFC2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FE98" id="Tekstboks 18" o:spid="_x0000_s1032" type="#_x0000_t202" style="position:absolute;margin-left:188.55pt;margin-top:16.45pt;width:172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" fillcolor="#92cddc" strokecolor="white">
                <v:fill color2="#9cd2df" rotate="t" angle="45" focus="100%" type="gradient"/>
                <v:textbox>
                  <w:txbxContent>
                    <w:p w14:paraId="0B1B5831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aksepterer vi andre – viser toleranse og folkeskikk</w:t>
                      </w:r>
                    </w:p>
                    <w:p w14:paraId="3312FFC2" w14:textId="77777777" w:rsidR="00CB34EC" w:rsidRDefault="00CB34EC" w:rsidP="00CB34EC"/>
                  </w:txbxContent>
                </v:textbox>
              </v:shape>
            </w:pict>
          </mc:Fallback>
        </mc:AlternateContent>
      </w:r>
    </w:p>
    <w:p w14:paraId="7D676111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33130" wp14:editId="1232D31C">
                <wp:simplePos x="0" y="0"/>
                <wp:positionH relativeFrom="column">
                  <wp:posOffset>4680585</wp:posOffset>
                </wp:positionH>
                <wp:positionV relativeFrom="paragraph">
                  <wp:posOffset>14605</wp:posOffset>
                </wp:positionV>
                <wp:extent cx="1647825" cy="381000"/>
                <wp:effectExtent l="9525" t="13335" r="9525" b="5715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/>
                            </a:gs>
                            <a:gs pos="100000">
                              <a:srgbClr val="E36C0A">
                                <a:gamma/>
                                <a:tint val="50196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19C3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ler vi med, ikke av</w:t>
                            </w:r>
                          </w:p>
                          <w:p w14:paraId="1C9E0A9C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3130" id="Tekstboks 17" o:spid="_x0000_s1033" type="#_x0000_t202" style="position:absolute;margin-left:368.55pt;margin-top:1.15pt;width:129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" fillcolor="#e36c0a" strokecolor="white">
                <v:fill color2="#f1b584" rotate="t" angle="45" focus="100%" type="gradient"/>
                <v:textbox>
                  <w:txbxContent>
                    <w:p w14:paraId="0F3919C3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ler vi med, ikke av</w:t>
                      </w:r>
                    </w:p>
                    <w:p w14:paraId="1C9E0A9C" w14:textId="77777777" w:rsidR="00CB34EC" w:rsidRDefault="00CB34EC" w:rsidP="00CB34EC"/>
                  </w:txbxContent>
                </v:textbox>
              </v:shape>
            </w:pict>
          </mc:Fallback>
        </mc:AlternateContent>
      </w:r>
    </w:p>
    <w:p w14:paraId="0203BD65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99663" wp14:editId="306B3D2A">
                <wp:simplePos x="0" y="0"/>
                <wp:positionH relativeFrom="column">
                  <wp:posOffset>89535</wp:posOffset>
                </wp:positionH>
                <wp:positionV relativeFrom="paragraph">
                  <wp:posOffset>64135</wp:posOffset>
                </wp:positionV>
                <wp:extent cx="2190750" cy="552450"/>
                <wp:effectExtent l="9525" t="11430" r="9525" b="7620"/>
                <wp:wrapNone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8C2"/>
                            </a:gs>
                            <a:gs pos="100000">
                              <a:srgbClr val="DDD8C2">
                                <a:gamma/>
                                <a:shade val="7843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6ACE9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 baksnakker ikke, - vi framsnakker</w:t>
                            </w:r>
                          </w:p>
                          <w:p w14:paraId="51046366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9663" id="Tekstboks 16" o:spid="_x0000_s1034" type="#_x0000_t202" style="position:absolute;margin-left:7.05pt;margin-top:5.05pt;width:172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" fillcolor="#ddd8c2" strokecolor="white">
                <v:fill color2="#ada998" rotate="t" focus="100%" type="gradient"/>
                <v:textbox>
                  <w:txbxContent>
                    <w:p w14:paraId="6F66ACE9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 baksnakker ikke, - vi framsnakker</w:t>
                      </w:r>
                    </w:p>
                    <w:p w14:paraId="51046366" w14:textId="77777777" w:rsidR="00CB34EC" w:rsidRDefault="00CB34EC" w:rsidP="00CB34EC"/>
                  </w:txbxContent>
                </v:textbox>
              </v:shape>
            </w:pict>
          </mc:Fallback>
        </mc:AlternateContent>
      </w:r>
    </w:p>
    <w:p w14:paraId="648574AD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64F00" wp14:editId="7BE16533">
                <wp:simplePos x="0" y="0"/>
                <wp:positionH relativeFrom="column">
                  <wp:posOffset>2491740</wp:posOffset>
                </wp:positionH>
                <wp:positionV relativeFrom="paragraph">
                  <wp:posOffset>79375</wp:posOffset>
                </wp:positionV>
                <wp:extent cx="2190750" cy="520065"/>
                <wp:effectExtent l="11430" t="13335" r="7620" b="9525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0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8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5B27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tenker vi før vi snakker slik at vi ikke sårer noen</w:t>
                            </w:r>
                          </w:p>
                          <w:p w14:paraId="2307C667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4F00" id="Tekstboks 15" o:spid="_x0000_s1035" type="#_x0000_t202" style="position:absolute;margin-left:196.2pt;margin-top:6.25pt;width:172.5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" fillcolor="#92d050" strokecolor="white">
                <v:fill color2="#a1d769" rotate="t" focus="100%" type="gradient"/>
                <v:textbox>
                  <w:txbxContent>
                    <w:p w14:paraId="5A7A5B27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tenker vi før vi snakker slik at vi ikke sårer noen</w:t>
                      </w:r>
                    </w:p>
                    <w:p w14:paraId="2307C667" w14:textId="77777777" w:rsidR="00CB34EC" w:rsidRDefault="00CB34EC" w:rsidP="00CB34E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44A32" wp14:editId="06CF0C9A">
                <wp:simplePos x="0" y="0"/>
                <wp:positionH relativeFrom="column">
                  <wp:posOffset>4861560</wp:posOffset>
                </wp:positionH>
                <wp:positionV relativeFrom="paragraph">
                  <wp:posOffset>79375</wp:posOffset>
                </wp:positionV>
                <wp:extent cx="1238250" cy="581025"/>
                <wp:effectExtent l="9525" t="13335" r="9525" b="5715"/>
                <wp:wrapNone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alpha val="57001"/>
                              </a:srgbClr>
                            </a:gs>
                            <a:gs pos="100000">
                              <a:srgbClr val="92D050">
                                <a:alpha val="56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55993" w14:textId="77777777" w:rsidR="00CB34E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gjør vi som </w:t>
                            </w:r>
                          </w:p>
                          <w:p w14:paraId="2E3A1F51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læreren sier</w:t>
                            </w:r>
                          </w:p>
                          <w:p w14:paraId="06D021C6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4A32" id="Tekstboks 14" o:spid="_x0000_s1036" type="#_x0000_t202" style="position:absolute;margin-left:382.8pt;margin-top:6.25pt;width:97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" fillcolor="yellow" strokecolor="white">
                <v:fill opacity="37356f" color2="#92d050" o:opacity2="36700f" rotate="t" focus="100%" type="gradient"/>
                <v:textbox>
                  <w:txbxContent>
                    <w:p w14:paraId="1EB55993" w14:textId="77777777" w:rsidR="00CB34E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gjør vi som </w:t>
                      </w:r>
                    </w:p>
                    <w:p w14:paraId="2E3A1F51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læreren sier</w:t>
                      </w:r>
                    </w:p>
                    <w:p w14:paraId="06D021C6" w14:textId="77777777" w:rsidR="00CB34EC" w:rsidRDefault="00CB34EC" w:rsidP="00CB34EC"/>
                  </w:txbxContent>
                </v:textbox>
              </v:shape>
            </w:pict>
          </mc:Fallback>
        </mc:AlternateContent>
      </w:r>
    </w:p>
    <w:p w14:paraId="6ED9F866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31868" wp14:editId="6D6C2AEA">
                <wp:simplePos x="0" y="0"/>
                <wp:positionH relativeFrom="column">
                  <wp:posOffset>89535</wp:posOffset>
                </wp:positionH>
                <wp:positionV relativeFrom="paragraph">
                  <wp:posOffset>252730</wp:posOffset>
                </wp:positionV>
                <wp:extent cx="2190750" cy="781050"/>
                <wp:effectExtent l="9525" t="11430" r="9525" b="7620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BD4B4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DCC3" w14:textId="77777777" w:rsidR="00CB34EC" w:rsidRDefault="00CB34EC" w:rsidP="00CB34EC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viser vi respekt når andre snakker, opptrer eller har framlegg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1868" id="Tekstboks 13" o:spid="_x0000_s1037" type="#_x0000_t202" style="position:absolute;margin-left:7.05pt;margin-top:19.9pt;width:172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" fillcolor="#d6e3bc" strokecolor="white">
                <v:fill color2="#fbd4b4" rotate="t" angle="45" focus="100%" type="gradient"/>
                <v:textbox>
                  <w:txbxContent>
                    <w:p w14:paraId="6392DCC3" w14:textId="77777777" w:rsidR="00CB34EC" w:rsidRDefault="00CB34EC" w:rsidP="00CB34EC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viser vi respekt når andre snakker, opptrer eller har framlegg</w:t>
                      </w:r>
                    </w:p>
                  </w:txbxContent>
                </v:textbox>
              </v:shape>
            </w:pict>
          </mc:Fallback>
        </mc:AlternateContent>
      </w:r>
    </w:p>
    <w:p w14:paraId="3B1B52F2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74ABE" wp14:editId="37BB3F0E">
                <wp:simplePos x="0" y="0"/>
                <wp:positionH relativeFrom="column">
                  <wp:posOffset>2491740</wp:posOffset>
                </wp:positionH>
                <wp:positionV relativeFrom="paragraph">
                  <wp:posOffset>197485</wp:posOffset>
                </wp:positionV>
                <wp:extent cx="2190750" cy="746760"/>
                <wp:effectExtent l="11430" t="9525" r="7620" b="5715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4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2A1C7"/>
                            </a:gs>
                            <a:gs pos="100000">
                              <a:srgbClr val="B2A1C7">
                                <a:gamma/>
                                <a:tint val="6196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37AC5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representerer vi skolen på en bra måte i alle sammenhenger</w:t>
                            </w:r>
                          </w:p>
                          <w:p w14:paraId="4F89D8D1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4ABE" id="Tekstboks 12" o:spid="_x0000_s1038" type="#_x0000_t202" style="position:absolute;margin-left:196.2pt;margin-top:15.55pt;width:172.5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" fillcolor="#b2a1c7" strokecolor="white">
                <v:fill color2="#cfc5dc" rotate="t" focus="100%" type="gradient"/>
                <v:textbox>
                  <w:txbxContent>
                    <w:p w14:paraId="7B037AC5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representerer vi skolen på en bra måte i alle sammenhenger</w:t>
                      </w:r>
                    </w:p>
                    <w:p w14:paraId="4F89D8D1" w14:textId="77777777" w:rsidR="00CB34EC" w:rsidRDefault="00CB34EC" w:rsidP="00CB34EC"/>
                  </w:txbxContent>
                </v:textbox>
              </v:shape>
            </w:pict>
          </mc:Fallback>
        </mc:AlternateContent>
      </w:r>
    </w:p>
    <w:p w14:paraId="2249EB5A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EC25F" wp14:editId="25237887">
                <wp:simplePos x="0" y="0"/>
                <wp:positionH relativeFrom="column">
                  <wp:posOffset>4794885</wp:posOffset>
                </wp:positionH>
                <wp:positionV relativeFrom="paragraph">
                  <wp:posOffset>14605</wp:posOffset>
                </wp:positionV>
                <wp:extent cx="1533525" cy="514350"/>
                <wp:effectExtent l="9525" t="13335" r="9525" b="5715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>
                                <a:gamma/>
                                <a:shade val="78431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11E3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forstyrrer vi ikke undervisningen</w:t>
                            </w:r>
                          </w:p>
                          <w:p w14:paraId="4442272D" w14:textId="77777777" w:rsidR="00CB34E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EC25F" id="Tekstboks 11" o:spid="_x0000_s1039" type="#_x0000_t202" style="position:absolute;margin-left:377.55pt;margin-top:1.15pt;width:120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" fillcolor="#c8a078" strokecolor="white">
                <v:fill color2="#fc9" rotate="t" angle="135" focus="100%" type="gradient"/>
                <v:textbox>
                  <w:txbxContent>
                    <w:p w14:paraId="6A3311E3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forstyrrer vi ikke undervisningen</w:t>
                      </w:r>
                    </w:p>
                    <w:p w14:paraId="4442272D" w14:textId="77777777" w:rsidR="00CB34EC" w:rsidRDefault="00CB34EC" w:rsidP="00CB34EC"/>
                  </w:txbxContent>
                </v:textbox>
              </v:shape>
            </w:pict>
          </mc:Fallback>
        </mc:AlternateContent>
      </w:r>
    </w:p>
    <w:p w14:paraId="08D6A295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</w:p>
    <w:p w14:paraId="2D27DB2A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3877E" wp14:editId="3A01CC4F">
                <wp:simplePos x="0" y="0"/>
                <wp:positionH relativeFrom="column">
                  <wp:posOffset>4509135</wp:posOffset>
                </wp:positionH>
                <wp:positionV relativeFrom="paragraph">
                  <wp:posOffset>237490</wp:posOffset>
                </wp:positionV>
                <wp:extent cx="1714500" cy="561975"/>
                <wp:effectExtent l="9525" t="9525" r="9525" b="9525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66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BE271" w14:textId="77777777" w:rsidR="00CB34E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- rydder vi opp etter</w:t>
                            </w:r>
                          </w:p>
                          <w:p w14:paraId="087AEF8E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oss selv</w:t>
                            </w:r>
                          </w:p>
                          <w:p w14:paraId="6F44E0A4" w14:textId="77777777" w:rsidR="00CB34EC" w:rsidRPr="00B1357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877E" id="Tekstboks 10" o:spid="_x0000_s1040" type="#_x0000_t202" style="position:absolute;margin-left:355.05pt;margin-top:18.7pt;width:13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" fillcolor="#cff" strokecolor="white">
                <v:fill color2="#6ff" rotate="t" focus="100%" type="gradient"/>
                <v:textbox>
                  <w:txbxContent>
                    <w:p w14:paraId="638BE271" w14:textId="77777777" w:rsidR="00CB34E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- rydder vi opp etter</w:t>
                      </w:r>
                    </w:p>
                    <w:p w14:paraId="087AEF8E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oss selv</w:t>
                      </w:r>
                    </w:p>
                    <w:p w14:paraId="6F44E0A4" w14:textId="77777777" w:rsidR="00CB34EC" w:rsidRPr="00B1357C" w:rsidRDefault="00CB34EC" w:rsidP="00CB34E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7BCE0" wp14:editId="2DE5D6D6">
                <wp:simplePos x="0" y="0"/>
                <wp:positionH relativeFrom="column">
                  <wp:posOffset>89535</wp:posOffset>
                </wp:positionH>
                <wp:positionV relativeFrom="paragraph">
                  <wp:posOffset>212725</wp:posOffset>
                </wp:positionV>
                <wp:extent cx="2190750" cy="523875"/>
                <wp:effectExtent l="9525" t="13335" r="9525" b="571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/>
                            </a:gs>
                            <a:gs pos="100000">
                              <a:srgbClr val="CCCC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2BC78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bruker vi innestemme på basen, også i friminuttene</w:t>
                            </w:r>
                          </w:p>
                          <w:p w14:paraId="0CA533F2" w14:textId="77777777" w:rsidR="00CB34EC" w:rsidRPr="00B1357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BCE0" id="Tekstboks 9" o:spid="_x0000_s1041" type="#_x0000_t202" style="position:absolute;margin-left:7.05pt;margin-top:16.75pt;width:172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" fillcolor="#9fc" strokecolor="white">
                <v:fill color2="#cc0" rotate="t" focus="100%" type="gradientRadial">
                  <o:fill v:ext="view" type="gradientCenter"/>
                </v:fill>
                <v:textbox>
                  <w:txbxContent>
                    <w:p w14:paraId="6122BC78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bruker vi innestemme på basen, også i friminuttene</w:t>
                      </w:r>
                    </w:p>
                    <w:p w14:paraId="0CA533F2" w14:textId="77777777" w:rsidR="00CB34EC" w:rsidRPr="00B1357C" w:rsidRDefault="00CB34EC" w:rsidP="00CB34EC"/>
                  </w:txbxContent>
                </v:textbox>
              </v:shape>
            </w:pict>
          </mc:Fallback>
        </mc:AlternateContent>
      </w:r>
    </w:p>
    <w:p w14:paraId="6D0F941A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F9426" wp14:editId="04936FCB">
                <wp:simplePos x="0" y="0"/>
                <wp:positionH relativeFrom="column">
                  <wp:posOffset>2413635</wp:posOffset>
                </wp:positionH>
                <wp:positionV relativeFrom="paragraph">
                  <wp:posOffset>5080</wp:posOffset>
                </wp:positionV>
                <wp:extent cx="1809750" cy="533400"/>
                <wp:effectExtent l="9525" t="11430" r="9525" b="7620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85882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EB05" w14:textId="77777777" w:rsidR="00CB34EC" w:rsidRPr="00B1357C" w:rsidRDefault="00CB34EC" w:rsidP="00CB34EC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tar vi ansvar for egne handlinger</w:t>
                            </w:r>
                          </w:p>
                          <w:p w14:paraId="08A3FCDB" w14:textId="77777777" w:rsidR="00CB34EC" w:rsidRPr="00B1357C" w:rsidRDefault="00CB34EC" w:rsidP="00CB3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9426" id="Tekstboks 8" o:spid="_x0000_s1042" type="#_x0000_t202" style="position:absolute;margin-left:190.05pt;margin-top:.4pt;width:142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" fillcolor="yellow" strokecolor="white">
                <v:fill color2="#dbdb00" rotate="t" focus="100%" type="gradientRadial">
                  <o:fill v:ext="view" type="gradientCenter"/>
                </v:fill>
                <v:textbox>
                  <w:txbxContent>
                    <w:p w14:paraId="2FEBEB05" w14:textId="77777777" w:rsidR="00CB34EC" w:rsidRPr="00B1357C" w:rsidRDefault="00CB34EC" w:rsidP="00CB34EC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tar vi ansvar for egne handlinger</w:t>
                      </w:r>
                    </w:p>
                    <w:p w14:paraId="08A3FCDB" w14:textId="77777777" w:rsidR="00CB34EC" w:rsidRPr="00B1357C" w:rsidRDefault="00CB34EC" w:rsidP="00CB34EC"/>
                  </w:txbxContent>
                </v:textbox>
              </v:shape>
            </w:pict>
          </mc:Fallback>
        </mc:AlternateContent>
      </w:r>
    </w:p>
    <w:p w14:paraId="09B18BFB" w14:textId="77777777" w:rsidR="00CB34EC" w:rsidRDefault="00CB34EC" w:rsidP="00CB34EC">
      <w:pPr>
        <w:rPr>
          <w:rFonts w:ascii="Times New Roman" w:hAnsi="Times New Roman"/>
          <w:sz w:val="36"/>
          <w:szCs w:val="36"/>
        </w:rPr>
      </w:pPr>
    </w:p>
    <w:p w14:paraId="7B53CA43" w14:textId="3D5770BC" w:rsidR="00CB34EC" w:rsidRDefault="00692BEE" w:rsidP="00692BE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6672" behindDoc="0" locked="0" layoutInCell="1" allowOverlap="1" wp14:anchorId="08993884" wp14:editId="00F4C70A">
            <wp:simplePos x="0" y="0"/>
            <wp:positionH relativeFrom="column">
              <wp:posOffset>1452245</wp:posOffset>
            </wp:positionH>
            <wp:positionV relativeFrom="paragraph">
              <wp:posOffset>175260</wp:posOffset>
            </wp:positionV>
            <wp:extent cx="3481987" cy="2326687"/>
            <wp:effectExtent l="0" t="0" r="4445" b="0"/>
            <wp:wrapSquare wrapText="bothSides"/>
            <wp:docPr id="1360643640" name="Bilde 1360643640" descr="Et bilde som inneholder himmel, sky, person, Verd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43640" name="Bilde 1360643640" descr="Et bilde som inneholder himmel, sky, person, Verde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87" cy="232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34EC" w:rsidSect="002C2D9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07A2" w14:textId="77777777" w:rsidR="00C02180" w:rsidRPr="00FE7E41" w:rsidRDefault="00C02180" w:rsidP="00107C20">
      <w:r w:rsidRPr="00FE7E41">
        <w:separator/>
      </w:r>
    </w:p>
  </w:endnote>
  <w:endnote w:type="continuationSeparator" w:id="0">
    <w:p w14:paraId="444BDCAA" w14:textId="77777777" w:rsidR="00C02180" w:rsidRPr="00FE7E41" w:rsidRDefault="00C02180" w:rsidP="00107C20">
      <w:r w:rsidRPr="00FE7E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PlusBook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0C26" w14:textId="77777777" w:rsidR="0049419E" w:rsidRPr="00FE7E41" w:rsidRDefault="0049419E" w:rsidP="0049419E">
    <w:pPr>
      <w:pStyle w:val="Bunntekst"/>
      <w:tabs>
        <w:tab w:val="clear" w:pos="4536"/>
        <w:tab w:val="clear" w:pos="9072"/>
        <w:tab w:val="left" w:pos="2627"/>
      </w:tabs>
    </w:pPr>
    <w:r w:rsidRPr="00FE7E41">
      <w:rPr>
        <w:noProof/>
        <w:color w:val="FFFFFF" w:themeColor="background1"/>
        <w:szCs w:val="24"/>
      </w:rPr>
      <w:drawing>
        <wp:anchor distT="0" distB="0" distL="114300" distR="114300" simplePos="0" relativeHeight="251659264" behindDoc="1" locked="0" layoutInCell="1" allowOverlap="1" wp14:anchorId="1D3E0D21" wp14:editId="708A659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84702" cy="1235075"/>
          <wp:effectExtent l="0" t="0" r="0" b="3175"/>
          <wp:wrapNone/>
          <wp:docPr id="4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02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9FEF3" w14:textId="77777777" w:rsidR="0049419E" w:rsidRPr="00FE7E41" w:rsidRDefault="0049419E" w:rsidP="0049419E">
    <w:pPr>
      <w:pStyle w:val="Bunntekst"/>
      <w:tabs>
        <w:tab w:val="clear" w:pos="4536"/>
        <w:tab w:val="clear" w:pos="9072"/>
        <w:tab w:val="left" w:pos="2627"/>
      </w:tabs>
    </w:pPr>
  </w:p>
  <w:p w14:paraId="76B66E64" w14:textId="77777777" w:rsidR="0049419E" w:rsidRPr="00FE7E41" w:rsidRDefault="0049419E" w:rsidP="0049419E">
    <w:pPr>
      <w:pStyle w:val="Bunntekst"/>
      <w:tabs>
        <w:tab w:val="clear" w:pos="4536"/>
        <w:tab w:val="clear" w:pos="9072"/>
        <w:tab w:val="left" w:pos="2627"/>
      </w:tabs>
    </w:pPr>
  </w:p>
  <w:p w14:paraId="4FB5E26C" w14:textId="77777777" w:rsidR="0049419E" w:rsidRPr="00FE7E41" w:rsidRDefault="0049419E" w:rsidP="0049419E">
    <w:pPr>
      <w:pStyle w:val="Bunntekst"/>
      <w:tabs>
        <w:tab w:val="clear" w:pos="4536"/>
        <w:tab w:val="clear" w:pos="9072"/>
        <w:tab w:val="left" w:pos="2627"/>
      </w:tabs>
    </w:pPr>
    <w:r w:rsidRPr="00FE7E41">
      <w:tab/>
    </w:r>
  </w:p>
  <w:p w14:paraId="0FBC18E3" w14:textId="77777777" w:rsidR="0049419E" w:rsidRPr="00FE7E41" w:rsidRDefault="0049419E" w:rsidP="0049419E">
    <w:pPr>
      <w:pStyle w:val="Bunntekst"/>
    </w:pPr>
  </w:p>
  <w:tbl>
    <w:tblPr>
      <w:tblStyle w:val="Tabellrutenett"/>
      <w:tblW w:w="10270" w:type="dxa"/>
      <w:tblInd w:w="-6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41B4D"/>
      <w:tblLook w:val="0420" w:firstRow="1" w:lastRow="0" w:firstColumn="0" w:lastColumn="0" w:noHBand="0" w:noVBand="1"/>
    </w:tblPr>
    <w:tblGrid>
      <w:gridCol w:w="2825"/>
      <w:gridCol w:w="2278"/>
      <w:gridCol w:w="1701"/>
      <w:gridCol w:w="3466"/>
    </w:tblGrid>
    <w:tr w:rsidR="00D43CAB" w:rsidRPr="00FE7E41" w14:paraId="4BE0D651" w14:textId="77777777" w:rsidTr="00C83B27">
      <w:tc>
        <w:tcPr>
          <w:tcW w:w="2825" w:type="dxa"/>
          <w:shd w:val="clear" w:color="auto" w:fill="141B4D"/>
        </w:tcPr>
        <w:p w14:paraId="3E13732A" w14:textId="77777777" w:rsidR="00D43CAB" w:rsidRPr="00FE7E41" w:rsidRDefault="00837C9A" w:rsidP="00D43CAB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2" w:history="1">
            <w:r w:rsidR="00D43CAB" w:rsidRPr="00FE7E41">
              <w:rPr>
                <w:rStyle w:val="Hyperkobling"/>
                <w:color w:val="FFFFFF" w:themeColor="background1"/>
                <w:sz w:val="20"/>
                <w:szCs w:val="20"/>
              </w:rPr>
              <w:t>www.kristiansund.kommune.no</w:t>
            </w:r>
          </w:hyperlink>
        </w:p>
      </w:tc>
      <w:tc>
        <w:tcPr>
          <w:tcW w:w="2278" w:type="dxa"/>
          <w:shd w:val="clear" w:color="auto" w:fill="141B4D"/>
        </w:tcPr>
        <w:p w14:paraId="0B35DCAA" w14:textId="77777777" w:rsidR="00D43CAB" w:rsidRPr="00FE7E41" w:rsidRDefault="00D43CAB" w:rsidP="00D43CAB">
          <w:pPr>
            <w:pStyle w:val="Bunntekst"/>
            <w:rPr>
              <w:color w:val="FFFFFF" w:themeColor="background1"/>
              <w:sz w:val="20"/>
              <w:szCs w:val="20"/>
            </w:rPr>
          </w:pPr>
          <w:r w:rsidRPr="00FE7E41">
            <w:rPr>
              <w:color w:val="FFFFFF" w:themeColor="background1"/>
              <w:sz w:val="20"/>
              <w:szCs w:val="20"/>
            </w:rPr>
            <w:t>Organisasjonsnummer: NO 991 891 919</w:t>
          </w:r>
        </w:p>
      </w:tc>
      <w:tc>
        <w:tcPr>
          <w:tcW w:w="1701" w:type="dxa"/>
          <w:shd w:val="clear" w:color="auto" w:fill="141B4D"/>
        </w:tcPr>
        <w:p w14:paraId="2C5F2766" w14:textId="77777777" w:rsidR="00D43CAB" w:rsidRPr="00FE7E41" w:rsidRDefault="00837C9A" w:rsidP="00D43CAB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3" w:history="1">
            <w:r w:rsidR="00D43CAB" w:rsidRPr="00FE7E41">
              <w:rPr>
                <w:rStyle w:val="Hyperkobling"/>
                <w:color w:val="FFFFFF" w:themeColor="background1"/>
                <w:sz w:val="20"/>
                <w:szCs w:val="20"/>
              </w:rPr>
              <w:t xml:space="preserve">Telefon </w:t>
            </w:r>
            <w:r w:rsidR="00D43CAB" w:rsidRPr="00FE7E41">
              <w:rPr>
                <w:rStyle w:val="Hyperkobling"/>
                <w:color w:val="FFFFFF" w:themeColor="background1"/>
                <w:sz w:val="20"/>
                <w:szCs w:val="20"/>
              </w:rPr>
              <w:br/>
              <w:t>71 57 40 00</w:t>
            </w:r>
          </w:hyperlink>
        </w:p>
      </w:tc>
      <w:tc>
        <w:tcPr>
          <w:tcW w:w="3466" w:type="dxa"/>
          <w:shd w:val="clear" w:color="auto" w:fill="141B4D"/>
        </w:tcPr>
        <w:p w14:paraId="59772C06" w14:textId="77777777" w:rsidR="00D43CAB" w:rsidRPr="00FE7E41" w:rsidRDefault="00837C9A" w:rsidP="00D43CAB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4" w:history="1">
            <w:r w:rsidR="00D43CAB" w:rsidRPr="00FE7E41">
              <w:rPr>
                <w:rStyle w:val="Hyperkobling"/>
                <w:rFonts w:cstheme="minorHAnsi"/>
                <w:color w:val="FFFFFF" w:themeColor="background1"/>
                <w:sz w:val="20"/>
                <w:szCs w:val="20"/>
              </w:rPr>
              <w:t>postmottak@kristiansund.kommune.no</w:t>
            </w:r>
          </w:hyperlink>
        </w:p>
      </w:tc>
    </w:tr>
  </w:tbl>
  <w:p w14:paraId="0B8AD019" w14:textId="77777777" w:rsidR="0049419E" w:rsidRPr="00FE7E41" w:rsidRDefault="0049419E" w:rsidP="004941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6DCA" w14:textId="77777777" w:rsidR="009600BF" w:rsidRPr="00FE7E41" w:rsidRDefault="009600BF" w:rsidP="009600BF">
    <w:pPr>
      <w:pStyle w:val="Bunntekst"/>
      <w:tabs>
        <w:tab w:val="clear" w:pos="4536"/>
        <w:tab w:val="clear" w:pos="9072"/>
        <w:tab w:val="left" w:pos="2627"/>
      </w:tabs>
    </w:pPr>
    <w:r w:rsidRPr="00FE7E41">
      <w:rPr>
        <w:noProof/>
        <w:color w:val="FFFFFF" w:themeColor="background1"/>
        <w:szCs w:val="24"/>
      </w:rPr>
      <w:drawing>
        <wp:anchor distT="0" distB="0" distL="114300" distR="114300" simplePos="0" relativeHeight="251661312" behindDoc="1" locked="0" layoutInCell="1" allowOverlap="1" wp14:anchorId="4C17AF0F" wp14:editId="43A3A4C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84702" cy="1235075"/>
          <wp:effectExtent l="0" t="0" r="0" b="3175"/>
          <wp:wrapNone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02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95EAF3" w14:textId="77777777" w:rsidR="009600BF" w:rsidRPr="00FE7E41" w:rsidRDefault="009600BF" w:rsidP="009600BF">
    <w:pPr>
      <w:pStyle w:val="Bunntekst"/>
      <w:tabs>
        <w:tab w:val="clear" w:pos="4536"/>
        <w:tab w:val="clear" w:pos="9072"/>
        <w:tab w:val="left" w:pos="2627"/>
      </w:tabs>
    </w:pPr>
  </w:p>
  <w:p w14:paraId="27633CD4" w14:textId="77777777" w:rsidR="009600BF" w:rsidRPr="00FE7E41" w:rsidRDefault="009600BF" w:rsidP="009600BF">
    <w:pPr>
      <w:pStyle w:val="Bunntekst"/>
      <w:tabs>
        <w:tab w:val="clear" w:pos="4536"/>
        <w:tab w:val="clear" w:pos="9072"/>
        <w:tab w:val="left" w:pos="2627"/>
      </w:tabs>
    </w:pPr>
  </w:p>
  <w:p w14:paraId="25214E9C" w14:textId="77777777" w:rsidR="009600BF" w:rsidRPr="00FE7E41" w:rsidRDefault="009600BF" w:rsidP="009600BF">
    <w:pPr>
      <w:pStyle w:val="Bunntekst"/>
      <w:tabs>
        <w:tab w:val="clear" w:pos="4536"/>
        <w:tab w:val="clear" w:pos="9072"/>
        <w:tab w:val="left" w:pos="2627"/>
      </w:tabs>
    </w:pPr>
    <w:r w:rsidRPr="00FE7E41">
      <w:tab/>
    </w:r>
  </w:p>
  <w:p w14:paraId="09D175FD" w14:textId="77777777" w:rsidR="009600BF" w:rsidRPr="00FE7E41" w:rsidRDefault="009600BF" w:rsidP="009600BF">
    <w:pPr>
      <w:pStyle w:val="Bunntekst"/>
    </w:pPr>
  </w:p>
  <w:tbl>
    <w:tblPr>
      <w:tblStyle w:val="Tabellrutenett"/>
      <w:tblW w:w="10270" w:type="dxa"/>
      <w:tblInd w:w="-6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41B4D"/>
      <w:tblLook w:val="0420" w:firstRow="1" w:lastRow="0" w:firstColumn="0" w:lastColumn="0" w:noHBand="0" w:noVBand="1"/>
    </w:tblPr>
    <w:tblGrid>
      <w:gridCol w:w="2825"/>
      <w:gridCol w:w="2278"/>
      <w:gridCol w:w="1701"/>
      <w:gridCol w:w="3466"/>
    </w:tblGrid>
    <w:tr w:rsidR="00D43CAB" w:rsidRPr="00FE7E41" w14:paraId="39206D7A" w14:textId="77777777" w:rsidTr="00C83B27">
      <w:tc>
        <w:tcPr>
          <w:tcW w:w="2825" w:type="dxa"/>
          <w:shd w:val="clear" w:color="auto" w:fill="141B4D"/>
        </w:tcPr>
        <w:p w14:paraId="43A8310B" w14:textId="77777777" w:rsidR="00D43CAB" w:rsidRPr="00FE7E41" w:rsidRDefault="00837C9A" w:rsidP="00D43CAB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2" w:history="1">
            <w:r w:rsidR="00D43CAB" w:rsidRPr="00FE7E41">
              <w:rPr>
                <w:rStyle w:val="Hyperkobling"/>
                <w:color w:val="FFFFFF" w:themeColor="background1"/>
                <w:sz w:val="20"/>
                <w:szCs w:val="20"/>
              </w:rPr>
              <w:t>www.kristiansund.kommune.no</w:t>
            </w:r>
          </w:hyperlink>
        </w:p>
      </w:tc>
      <w:tc>
        <w:tcPr>
          <w:tcW w:w="2278" w:type="dxa"/>
          <w:shd w:val="clear" w:color="auto" w:fill="141B4D"/>
        </w:tcPr>
        <w:p w14:paraId="266E4D70" w14:textId="77777777" w:rsidR="00D43CAB" w:rsidRPr="00FE7E41" w:rsidRDefault="00D43CAB" w:rsidP="00D43CAB">
          <w:pPr>
            <w:pStyle w:val="Bunntekst"/>
            <w:rPr>
              <w:color w:val="FFFFFF" w:themeColor="background1"/>
              <w:sz w:val="20"/>
              <w:szCs w:val="20"/>
            </w:rPr>
          </w:pPr>
          <w:r w:rsidRPr="00FE7E41">
            <w:rPr>
              <w:color w:val="FFFFFF" w:themeColor="background1"/>
              <w:sz w:val="20"/>
              <w:szCs w:val="20"/>
            </w:rPr>
            <w:t>Organisasjonsnummer: NO 991 891 919</w:t>
          </w:r>
        </w:p>
      </w:tc>
      <w:tc>
        <w:tcPr>
          <w:tcW w:w="1701" w:type="dxa"/>
          <w:shd w:val="clear" w:color="auto" w:fill="141B4D"/>
        </w:tcPr>
        <w:p w14:paraId="709D7E60" w14:textId="77777777" w:rsidR="00D43CAB" w:rsidRPr="00FE7E41" w:rsidRDefault="00837C9A" w:rsidP="00D43CAB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3" w:history="1">
            <w:r w:rsidR="00D43CAB" w:rsidRPr="00FE7E41">
              <w:rPr>
                <w:rStyle w:val="Hyperkobling"/>
                <w:color w:val="FFFFFF" w:themeColor="background1"/>
                <w:sz w:val="20"/>
                <w:szCs w:val="20"/>
              </w:rPr>
              <w:t xml:space="preserve">Telefon </w:t>
            </w:r>
            <w:r w:rsidR="00D43CAB" w:rsidRPr="00FE7E41">
              <w:rPr>
                <w:rStyle w:val="Hyperkobling"/>
                <w:color w:val="FFFFFF" w:themeColor="background1"/>
                <w:sz w:val="20"/>
                <w:szCs w:val="20"/>
              </w:rPr>
              <w:br/>
              <w:t>71 57 40 00</w:t>
            </w:r>
          </w:hyperlink>
        </w:p>
      </w:tc>
      <w:tc>
        <w:tcPr>
          <w:tcW w:w="3466" w:type="dxa"/>
          <w:shd w:val="clear" w:color="auto" w:fill="141B4D"/>
        </w:tcPr>
        <w:p w14:paraId="65062E05" w14:textId="77777777" w:rsidR="00D43CAB" w:rsidRPr="00FE7E41" w:rsidRDefault="00837C9A" w:rsidP="00D43CAB">
          <w:pPr>
            <w:pStyle w:val="Bunntekst"/>
            <w:rPr>
              <w:color w:val="FFFFFF" w:themeColor="background1"/>
              <w:sz w:val="20"/>
              <w:szCs w:val="20"/>
            </w:rPr>
          </w:pPr>
          <w:hyperlink r:id="rId4" w:history="1">
            <w:r w:rsidR="00D43CAB" w:rsidRPr="00FE7E41">
              <w:rPr>
                <w:rStyle w:val="Hyperkobling"/>
                <w:rFonts w:cstheme="minorHAnsi"/>
                <w:color w:val="FFFFFF" w:themeColor="background1"/>
                <w:sz w:val="20"/>
                <w:szCs w:val="20"/>
              </w:rPr>
              <w:t>postmottak@kristiansund.kommune.no</w:t>
            </w:r>
          </w:hyperlink>
        </w:p>
      </w:tc>
    </w:tr>
  </w:tbl>
  <w:p w14:paraId="2C14BE3C" w14:textId="77777777" w:rsidR="009600BF" w:rsidRPr="00FE7E41" w:rsidRDefault="009600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09EF" w14:textId="77777777" w:rsidR="00C02180" w:rsidRPr="00FE7E41" w:rsidRDefault="00C02180" w:rsidP="00107C20">
      <w:r w:rsidRPr="00FE7E41">
        <w:separator/>
      </w:r>
    </w:p>
  </w:footnote>
  <w:footnote w:type="continuationSeparator" w:id="0">
    <w:p w14:paraId="47E43E81" w14:textId="77777777" w:rsidR="00C02180" w:rsidRPr="00FE7E41" w:rsidRDefault="00C02180" w:rsidP="00107C20">
      <w:r w:rsidRPr="00FE7E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314F" w14:textId="77777777" w:rsidR="009600BF" w:rsidRPr="00FE7E41" w:rsidRDefault="00851E13" w:rsidP="002C2D9F">
    <w:pPr>
      <w:pStyle w:val="Topptekst"/>
      <w:ind w:left="-1417"/>
    </w:pPr>
    <w:r w:rsidRPr="00FE7E41">
      <w:rPr>
        <w:noProof/>
      </w:rPr>
      <w:drawing>
        <wp:inline distT="0" distB="0" distL="0" distR="0" wp14:anchorId="1AD0C3B8" wp14:editId="55F1184C">
          <wp:extent cx="1691640" cy="988695"/>
          <wp:effectExtent l="0" t="0" r="0" b="0"/>
          <wp:docPr id="338" name="Bilde 338" descr="Logo: Kristiansund kommu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Bilde 313" descr="Logo: Kristiansund kommu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979" cy="99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D9F" w:rsidRPr="00FE7E41">
      <w:tab/>
    </w:r>
    <w:r w:rsidR="002C2D9F" w:rsidRPr="00FE7E41">
      <w:tab/>
    </w:r>
    <w:r w:rsidR="002C2D9F" w:rsidRPr="00FE7E41">
      <w:fldChar w:fldCharType="begin"/>
    </w:r>
    <w:r w:rsidR="002C2D9F" w:rsidRPr="00FE7E41">
      <w:instrText>PAGE   \* MERGEFORMAT</w:instrText>
    </w:r>
    <w:r w:rsidR="002C2D9F" w:rsidRPr="00FE7E41">
      <w:fldChar w:fldCharType="separate"/>
    </w:r>
    <w:r w:rsidR="002C2D9F" w:rsidRPr="00FE7E41">
      <w:t>1</w:t>
    </w:r>
    <w:r w:rsidR="002C2D9F" w:rsidRPr="00FE7E4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C6DF" w14:textId="77777777" w:rsidR="009600BF" w:rsidRPr="00FE7E41" w:rsidRDefault="002C2D9F" w:rsidP="002C2D9F">
    <w:pPr>
      <w:pStyle w:val="Topptekst"/>
      <w:ind w:left="-1417"/>
    </w:pPr>
    <w:r w:rsidRPr="00FE7E41">
      <w:rPr>
        <w:noProof/>
      </w:rPr>
      <w:drawing>
        <wp:inline distT="0" distB="0" distL="0" distR="0" wp14:anchorId="0867E09F" wp14:editId="1420DF00">
          <wp:extent cx="1691640" cy="988695"/>
          <wp:effectExtent l="0" t="0" r="0" b="0"/>
          <wp:docPr id="6" name="Bilde 6" descr="Logo: Kristiansund kommu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Bilde 313" descr="Logo: Kristiansund kommu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979" cy="99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4651"/>
    <w:multiLevelType w:val="hybridMultilevel"/>
    <w:tmpl w:val="0C28B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0F6"/>
    <w:multiLevelType w:val="hybridMultilevel"/>
    <w:tmpl w:val="F9F01B2E"/>
    <w:lvl w:ilvl="0" w:tplc="4D924D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2BB4"/>
    <w:multiLevelType w:val="hybridMultilevel"/>
    <w:tmpl w:val="BF64E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8713">
    <w:abstractNumId w:val="0"/>
  </w:num>
  <w:num w:numId="2" w16cid:durableId="206601542">
    <w:abstractNumId w:val="2"/>
  </w:num>
  <w:num w:numId="3" w16cid:durableId="668943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80"/>
    <w:rsid w:val="00051A5E"/>
    <w:rsid w:val="00092506"/>
    <w:rsid w:val="000F44B3"/>
    <w:rsid w:val="000F47E3"/>
    <w:rsid w:val="00105299"/>
    <w:rsid w:val="00107C20"/>
    <w:rsid w:val="00171591"/>
    <w:rsid w:val="001838D4"/>
    <w:rsid w:val="00186F55"/>
    <w:rsid w:val="001A7EE8"/>
    <w:rsid w:val="001F3C73"/>
    <w:rsid w:val="002870CC"/>
    <w:rsid w:val="002A7773"/>
    <w:rsid w:val="002C2D9F"/>
    <w:rsid w:val="002C2EB8"/>
    <w:rsid w:val="003019DE"/>
    <w:rsid w:val="00302249"/>
    <w:rsid w:val="00336B7E"/>
    <w:rsid w:val="00386A82"/>
    <w:rsid w:val="00390B8E"/>
    <w:rsid w:val="00391435"/>
    <w:rsid w:val="003C73DD"/>
    <w:rsid w:val="003F2F63"/>
    <w:rsid w:val="00414E1D"/>
    <w:rsid w:val="00442CBB"/>
    <w:rsid w:val="00460FC0"/>
    <w:rsid w:val="0049419E"/>
    <w:rsid w:val="004A782B"/>
    <w:rsid w:val="004B2498"/>
    <w:rsid w:val="00617331"/>
    <w:rsid w:val="00634263"/>
    <w:rsid w:val="00692BEE"/>
    <w:rsid w:val="006A25F4"/>
    <w:rsid w:val="007428A7"/>
    <w:rsid w:val="007E4A88"/>
    <w:rsid w:val="008021B3"/>
    <w:rsid w:val="008114CB"/>
    <w:rsid w:val="00837C9A"/>
    <w:rsid w:val="00851E13"/>
    <w:rsid w:val="00856EE7"/>
    <w:rsid w:val="00863188"/>
    <w:rsid w:val="008B337E"/>
    <w:rsid w:val="008B750F"/>
    <w:rsid w:val="008D7FF8"/>
    <w:rsid w:val="009600BF"/>
    <w:rsid w:val="009A14A5"/>
    <w:rsid w:val="009B1706"/>
    <w:rsid w:val="009C530B"/>
    <w:rsid w:val="009D316C"/>
    <w:rsid w:val="009D48C8"/>
    <w:rsid w:val="00A27A8F"/>
    <w:rsid w:val="00A3234C"/>
    <w:rsid w:val="00B213AA"/>
    <w:rsid w:val="00B47C57"/>
    <w:rsid w:val="00B82859"/>
    <w:rsid w:val="00B869C9"/>
    <w:rsid w:val="00B942B7"/>
    <w:rsid w:val="00BC6FC4"/>
    <w:rsid w:val="00BE2D0F"/>
    <w:rsid w:val="00C02180"/>
    <w:rsid w:val="00C7440A"/>
    <w:rsid w:val="00CB34EC"/>
    <w:rsid w:val="00D26478"/>
    <w:rsid w:val="00D43CAB"/>
    <w:rsid w:val="00D477D6"/>
    <w:rsid w:val="00E14448"/>
    <w:rsid w:val="00ED3F92"/>
    <w:rsid w:val="00F07A9B"/>
    <w:rsid w:val="00F26773"/>
    <w:rsid w:val="00F76DEC"/>
    <w:rsid w:val="00F90B16"/>
    <w:rsid w:val="00FA554A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E17E9"/>
  <w15:chartTrackingRefBased/>
  <w15:docId w15:val="{FC8F2340-FA6A-4483-ADE8-328B6F38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Verdan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48"/>
    <w:pPr>
      <w:widowControl w:val="0"/>
      <w:autoSpaceDE w:val="0"/>
      <w:autoSpaceDN w:val="0"/>
      <w:spacing w:after="0" w:line="240" w:lineRule="auto"/>
    </w:pPr>
    <w:rPr>
      <w:rFonts w:cs="Verdana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4448"/>
    <w:pPr>
      <w:keepNext/>
      <w:keepLines/>
      <w:spacing w:before="240"/>
      <w:outlineLvl w:val="0"/>
    </w:pPr>
    <w:rPr>
      <w:rFonts w:ascii="Calibri Light" w:eastAsia="Times New Roman" w:hAnsi="Calibri Light" w:cs="Times New Roman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14448"/>
    <w:pPr>
      <w:keepNext/>
      <w:keepLines/>
      <w:spacing w:before="40"/>
      <w:outlineLvl w:val="1"/>
    </w:pPr>
    <w:rPr>
      <w:rFonts w:ascii="Calibri Light" w:eastAsia="Times New Roman" w:hAnsi="Calibri Light" w:cs="Times New Roman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E14448"/>
    <w:pPr>
      <w:keepNext/>
      <w:keepLines/>
      <w:spacing w:before="40"/>
      <w:outlineLvl w:val="2"/>
    </w:pPr>
    <w:rPr>
      <w:rFonts w:ascii="Calibri Light" w:eastAsia="Times New Roman" w:hAnsi="Calibri Light" w:cs="Times New Roman"/>
      <w:b/>
      <w:sz w:val="26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E14448"/>
    <w:pPr>
      <w:keepNext/>
      <w:keepLines/>
      <w:spacing w:before="40"/>
      <w:outlineLvl w:val="3"/>
    </w:pPr>
    <w:rPr>
      <w:rFonts w:ascii="Calibri Light" w:eastAsia="Times New Roman" w:hAnsi="Calibri Light" w:cs="Times New Roman"/>
      <w:b/>
      <w:iCs/>
      <w:sz w:val="26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E14448"/>
    <w:pPr>
      <w:keepNext/>
      <w:keepLines/>
      <w:spacing w:before="40"/>
      <w:outlineLvl w:val="4"/>
    </w:pPr>
    <w:rPr>
      <w:rFonts w:ascii="Calibri Light" w:eastAsia="Times New Roman" w:hAnsi="Calibri Light" w:cs="Times New Roman"/>
      <w:b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E14448"/>
    <w:pPr>
      <w:keepNext/>
      <w:keepLines/>
      <w:spacing w:before="40"/>
      <w:outlineLvl w:val="5"/>
    </w:pPr>
    <w:rPr>
      <w:rFonts w:ascii="Calibri Light" w:eastAsia="Times New Roman" w:hAnsi="Calibri Light" w:cs="Times New Roman"/>
      <w:b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unhideWhenUsed/>
    <w:qFormat/>
    <w:rsid w:val="00E144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44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4448"/>
    <w:rPr>
      <w:rFonts w:cs="Verdana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144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4448"/>
    <w:rPr>
      <w:rFonts w:cs="Verdana"/>
      <w:sz w:val="24"/>
    </w:rPr>
  </w:style>
  <w:style w:type="character" w:styleId="Hyperkobling">
    <w:name w:val="Hyperlink"/>
    <w:basedOn w:val="Standardskriftforavsnitt"/>
    <w:uiPriority w:val="99"/>
    <w:unhideWhenUsed/>
    <w:rsid w:val="00E1444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1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14448"/>
    <w:rPr>
      <w:rFonts w:ascii="Calibri Light" w:eastAsia="Times New Roman" w:hAnsi="Calibri Light" w:cs="Times New Roman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4448"/>
    <w:rPr>
      <w:rFonts w:ascii="Calibri Light" w:eastAsia="Times New Roman" w:hAnsi="Calibri Light" w:cs="Times New Roman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14448"/>
    <w:rPr>
      <w:rFonts w:ascii="Calibri Light" w:eastAsia="Times New Roman" w:hAnsi="Calibri Light" w:cs="Times New Roman"/>
      <w:b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14448"/>
    <w:rPr>
      <w:rFonts w:ascii="Calibri Light" w:eastAsia="Times New Roman" w:hAnsi="Calibri Light" w:cs="Times New Roman"/>
      <w:b/>
      <w:iCs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14448"/>
    <w:rPr>
      <w:rFonts w:ascii="Calibri Light" w:eastAsia="Times New Roman" w:hAnsi="Calibri Light" w:cs="Times New Roman"/>
      <w:b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14448"/>
    <w:rPr>
      <w:rFonts w:ascii="Calibri Light" w:eastAsia="Times New Roman" w:hAnsi="Calibri Light" w:cs="Times New Roman"/>
      <w:b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14448"/>
    <w:rPr>
      <w:rFonts w:asciiTheme="majorHAnsi" w:eastAsiaTheme="majorEastAsia" w:hAnsiTheme="majorHAnsi" w:cstheme="majorBidi"/>
      <w:b/>
      <w:i/>
      <w:iCs/>
      <w:sz w:val="24"/>
    </w:rPr>
  </w:style>
  <w:style w:type="character" w:styleId="Plassholdertekst">
    <w:name w:val="Placeholder Text"/>
    <w:basedOn w:val="Standardskriftforavsnitt"/>
    <w:uiPriority w:val="99"/>
    <w:semiHidden/>
    <w:rsid w:val="00E14448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414E1D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F44B3"/>
    <w:pPr>
      <w:widowControl/>
      <w:autoSpaceDE/>
      <w:autoSpaceDN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F44B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Utheving">
    <w:name w:val="Emphasis"/>
    <w:basedOn w:val="Standardskriftforavsnitt"/>
    <w:uiPriority w:val="20"/>
    <w:qFormat/>
    <w:rsid w:val="00171591"/>
    <w:rPr>
      <w:i/>
      <w:iCs/>
    </w:rPr>
  </w:style>
  <w:style w:type="paragraph" w:styleId="NormalWeb">
    <w:name w:val="Normal (Web)"/>
    <w:basedOn w:val="Normal"/>
    <w:uiPriority w:val="99"/>
    <w:unhideWhenUsed/>
    <w:rsid w:val="001715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F47E3"/>
    <w:pPr>
      <w:widowControl/>
      <w:autoSpaceDE/>
      <w:autoSpaceDN/>
      <w:spacing w:after="120" w:line="264" w:lineRule="auto"/>
      <w:ind w:left="720"/>
      <w:contextualSpacing/>
    </w:pPr>
    <w:rPr>
      <w:rFonts w:eastAsiaTheme="minorEastAsi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synnis\AppData\Local\Microsoft\Windows\Temporary%20Internet%20Files\Content.IE5\VP8AVHYT\www.atlantenungdomsskole.n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71574000" TargetMode="External"/><Relationship Id="rId2" Type="http://schemas.openxmlformats.org/officeDocument/2006/relationships/hyperlink" Target="http://www.kristiansund.kommune.no" TargetMode="External"/><Relationship Id="rId1" Type="http://schemas.openxmlformats.org/officeDocument/2006/relationships/image" Target="media/image6.png"/><Relationship Id="rId4" Type="http://schemas.openxmlformats.org/officeDocument/2006/relationships/hyperlink" Target="mailto:postmottak@kristiansund.kommune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71574000" TargetMode="External"/><Relationship Id="rId2" Type="http://schemas.openxmlformats.org/officeDocument/2006/relationships/hyperlink" Target="http://www.kristiansund.kommune.no" TargetMode="External"/><Relationship Id="rId1" Type="http://schemas.openxmlformats.org/officeDocument/2006/relationships/image" Target="media/image6.png"/><Relationship Id="rId4" Type="http://schemas.openxmlformats.org/officeDocument/2006/relationships/hyperlink" Target="mailto:postmottak@kristiansun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ktorkide.sharepoint.com/sites/felles/Kristiansund%20kommune%20maler/Standard%20dokument%20gr&#248;n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B266D2CE82E47B11C47F45285632A" ma:contentTypeVersion="3" ma:contentTypeDescription="Opprett et nytt dokument." ma:contentTypeScope="" ma:versionID="813354e07bfb3be04a9f20e4292fbb7d">
  <xsd:schema xmlns:xsd="http://www.w3.org/2001/XMLSchema" xmlns:xs="http://www.w3.org/2001/XMLSchema" xmlns:p="http://schemas.microsoft.com/office/2006/metadata/properties" xmlns:ns2="404e3105-ad17-4c95-9aa0-77c3441acbfc" targetNamespace="http://schemas.microsoft.com/office/2006/metadata/properties" ma:root="true" ma:fieldsID="f55c4200b009f01764bf3d0e43b71370" ns2:_="">
    <xsd:import namespace="404e3105-ad17-4c95-9aa0-77c3441a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3105-ad17-4c95-9aa0-77c3441a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1AF52-F6B6-4498-8DC9-E30FCDEA4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39194-CEAB-4D12-8F5F-799557682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e3105-ad17-4c95-9aa0-77c3441a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140D3-2A13-47A9-BCF5-100365D1E9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Standard%20dokument%20grønn</Template>
  <TotalTime>64</TotalTime>
  <Pages>5</Pages>
  <Words>912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[Hovedoverskrift på dokumentet]</dc:title>
  <dc:subject/>
  <dc:creator>Bjørn Sørli</dc:creator>
  <cp:keywords/>
  <dc:description/>
  <cp:lastModifiedBy>Bjørn Sørli</cp:lastModifiedBy>
  <cp:revision>35</cp:revision>
  <cp:lastPrinted>2023-08-25T10:47:00Z</cp:lastPrinted>
  <dcterms:created xsi:type="dcterms:W3CDTF">2024-02-05T09:39:00Z</dcterms:created>
  <dcterms:modified xsi:type="dcterms:W3CDTF">2024-02-05T10:46:00Z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0x010100E86B266D2CE82E47B11C47F45285632A</vt:lpwstr>
  </property>
</Properties>
</file>